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3C122" w14:textId="77777777" w:rsidR="00075E2D" w:rsidRDefault="00865E4B" w:rsidP="005A6C14">
      <w:pPr>
        <w:pStyle w:val="Heading1"/>
      </w:pPr>
      <w:r>
        <w:t xml:space="preserve">Dance </w:t>
      </w:r>
      <w:r w:rsidR="00086D53">
        <w:t>Experience</w:t>
      </w:r>
    </w:p>
    <w:p w14:paraId="305DEB03" w14:textId="79FE7DFF" w:rsidR="008121FE" w:rsidRDefault="008121FE" w:rsidP="008121FE">
      <w:pPr>
        <w:pStyle w:val="Heading2"/>
      </w:pPr>
      <w:r>
        <w:t xml:space="preserve">12 Minutes Max: </w:t>
      </w:r>
      <w:r>
        <w:rPr>
          <w:i/>
        </w:rPr>
        <w:t>DRAMATIC EFFECT</w:t>
      </w:r>
      <w:r>
        <w:tab/>
        <w:t>May 31, 2019</w:t>
      </w:r>
    </w:p>
    <w:sdt>
      <w:sdtPr>
        <w:id w:val="1067767501"/>
        <w:placeholder>
          <w:docPart w:val="CB70BEEC90569745B35EB85C05DE723B"/>
        </w:placeholder>
      </w:sdtPr>
      <w:sdtEndPr/>
      <w:sdtContent>
        <w:p w14:paraId="1E0D96A7" w14:textId="6812578E" w:rsidR="008121FE" w:rsidRDefault="008121FE" w:rsidP="008121FE">
          <w:pPr>
            <w:pStyle w:val="ListBullet"/>
            <w:spacing w:line="240" w:lineRule="auto"/>
          </w:pPr>
          <w:r>
            <w:t>Presentation of work in progress for a full length solo Drag work, exploring my persona Mila Dramatic</w:t>
          </w:r>
        </w:p>
      </w:sdtContent>
    </w:sdt>
    <w:p w14:paraId="089D122D" w14:textId="37C8DA3B" w:rsidR="008121FE" w:rsidRDefault="008121FE" w:rsidP="008121FE">
      <w:pPr>
        <w:pStyle w:val="Heading2"/>
      </w:pPr>
      <w:r>
        <w:rPr>
          <w:i/>
        </w:rPr>
        <w:t xml:space="preserve">The Nelken Line </w:t>
      </w:r>
      <w:r>
        <w:t>by Kinesis Dance Somatheatro</w:t>
      </w:r>
      <w:r>
        <w:tab/>
        <w:t>April 28-29, 2019</w:t>
      </w:r>
    </w:p>
    <w:sdt>
      <w:sdtPr>
        <w:id w:val="-1780715693"/>
        <w:placeholder>
          <w:docPart w:val="995FD079F2C8E84EB2183375FCD2E347"/>
        </w:placeholder>
      </w:sdtPr>
      <w:sdtEndPr/>
      <w:sdtContent>
        <w:p w14:paraId="0CCF0618" w14:textId="0B08A1ED" w:rsidR="008121FE" w:rsidRDefault="008121FE" w:rsidP="008121FE">
          <w:pPr>
            <w:pStyle w:val="ListBullet"/>
            <w:spacing w:line="240" w:lineRule="auto"/>
          </w:pPr>
          <w:r>
            <w:t>Performance and musical direction for remount of the original work, organized in collaboration with the Pina Bausch Foundation</w:t>
          </w:r>
        </w:p>
      </w:sdtContent>
    </w:sdt>
    <w:p w14:paraId="7C754A31" w14:textId="3468B7BF" w:rsidR="008121FE" w:rsidRDefault="008121FE" w:rsidP="008121FE">
      <w:pPr>
        <w:pStyle w:val="Heading2"/>
      </w:pPr>
      <w:r>
        <w:t xml:space="preserve">EDAM: </w:t>
      </w:r>
      <w:r>
        <w:rPr>
          <w:i/>
        </w:rPr>
        <w:t xml:space="preserve">Trionfi </w:t>
      </w:r>
      <w:r w:rsidRPr="00F06C2E">
        <w:rPr>
          <w:i/>
        </w:rPr>
        <w:t>Amore</w:t>
      </w:r>
      <w:r>
        <w:t xml:space="preserve"> by </w:t>
      </w:r>
      <w:r w:rsidRPr="00F06C2E">
        <w:t>Ne</w:t>
      </w:r>
      <w:r>
        <w:t>. Sans</w:t>
      </w:r>
      <w:r>
        <w:tab/>
        <w:t>April 10, 12, 13, 17, 19, 20, 2019</w:t>
      </w:r>
    </w:p>
    <w:sdt>
      <w:sdtPr>
        <w:id w:val="-2121595756"/>
        <w:placeholder>
          <w:docPart w:val="A0C2732321F3E84880432FED42254332"/>
        </w:placeholder>
      </w:sdtPr>
      <w:sdtEndPr/>
      <w:sdtContent>
        <w:p w14:paraId="3AAC470B" w14:textId="77777777" w:rsidR="008121FE" w:rsidRDefault="008121FE" w:rsidP="008121FE">
          <w:pPr>
            <w:pStyle w:val="ListBullet"/>
            <w:spacing w:line="240" w:lineRule="auto"/>
          </w:pPr>
          <w:r>
            <w:t>Collaborating on the development of a new work as dancer, accordionist, makeup artist, stylist, under choreographer Idan Cohen</w:t>
          </w:r>
        </w:p>
      </w:sdtContent>
    </w:sdt>
    <w:p w14:paraId="12CAD61C" w14:textId="78F73207" w:rsidR="00F06C2E" w:rsidRDefault="008121FE" w:rsidP="008121FE">
      <w:pPr>
        <w:pStyle w:val="Heading2"/>
      </w:pPr>
      <w:r>
        <w:t xml:space="preserve"> </w:t>
      </w:r>
      <w:r w:rsidR="00F06C2E">
        <w:t xml:space="preserve">VIDF: </w:t>
      </w:r>
      <w:r w:rsidR="00F06C2E" w:rsidRPr="00F06C2E">
        <w:rPr>
          <w:i/>
        </w:rPr>
        <w:t>Pathways</w:t>
      </w:r>
      <w:r w:rsidR="00F06C2E">
        <w:rPr>
          <w:i/>
        </w:rPr>
        <w:t xml:space="preserve"> </w:t>
      </w:r>
      <w:r w:rsidR="00F06C2E">
        <w:t>by Vision Impure</w:t>
      </w:r>
      <w:r w:rsidR="00F06C2E">
        <w:tab/>
        <w:t>March 20-23, 2019</w:t>
      </w:r>
    </w:p>
    <w:sdt>
      <w:sdtPr>
        <w:id w:val="-304939984"/>
        <w:placeholder>
          <w:docPart w:val="3D4A47E23ABDE94F833166563B1477B7"/>
        </w:placeholder>
      </w:sdtPr>
      <w:sdtEndPr/>
      <w:sdtContent>
        <w:p w14:paraId="0A84AB72" w14:textId="31F1B8CF" w:rsidR="00F06C2E" w:rsidRDefault="00F06C2E" w:rsidP="00F06C2E">
          <w:pPr>
            <w:pStyle w:val="ListBullet"/>
            <w:spacing w:line="240" w:lineRule="auto"/>
          </w:pPr>
          <w:r>
            <w:t>Performance of full length piece by choreographer Noam Gagnon</w:t>
          </w:r>
        </w:p>
      </w:sdtContent>
    </w:sdt>
    <w:p w14:paraId="4F08F4C5" w14:textId="470606B0" w:rsidR="00BE1D97" w:rsidRDefault="00BE1D97" w:rsidP="00BE1D97">
      <w:pPr>
        <w:pStyle w:val="Heading2"/>
      </w:pPr>
      <w:r w:rsidRPr="00F06C2E">
        <w:rPr>
          <w:i/>
        </w:rPr>
        <w:t>It’s Just Drag</w:t>
      </w:r>
      <w:r>
        <w:t xml:space="preserve"> Tour</w:t>
      </w:r>
      <w:r>
        <w:tab/>
        <w:t>January 18-19, 2019</w:t>
      </w:r>
    </w:p>
    <w:sdt>
      <w:sdtPr>
        <w:id w:val="1074549231"/>
        <w:placeholder>
          <w:docPart w:val="3DD455F011D44C46BAE45DE31BA2BC9F"/>
        </w:placeholder>
      </w:sdtPr>
      <w:sdtEndPr/>
      <w:sdtContent>
        <w:p w14:paraId="2C25B293" w14:textId="3ED3DF5E" w:rsidR="00BE1D97" w:rsidRPr="00BE1D97" w:rsidRDefault="00BE1D97" w:rsidP="00BE1D97">
          <w:pPr>
            <w:pStyle w:val="ListBullet"/>
            <w:spacing w:line="240" w:lineRule="auto"/>
          </w:pPr>
          <w:r>
            <w:t>Performer and choreographer in Vancouver’s largest annual drag event (1200+ audience in attendance), with second show in Victoria</w:t>
          </w:r>
        </w:p>
      </w:sdtContent>
    </w:sdt>
    <w:sdt>
      <w:sdtPr>
        <w:rPr>
          <w:rFonts w:asciiTheme="minorHAnsi" w:eastAsiaTheme="minorEastAsia" w:hAnsiTheme="minorHAnsi" w:cstheme="minorBidi"/>
          <w:bCs w:val="0"/>
          <w:color w:val="auto"/>
          <w:sz w:val="20"/>
        </w:rPr>
        <w:id w:val="-232237896"/>
        <w:placeholder>
          <w:docPart w:val="3B126597D4B2FD40A5B262AADE5EC8BE"/>
        </w:placeholder>
      </w:sdtPr>
      <w:sdtEndPr/>
      <w:sdtContent>
        <w:p w14:paraId="655DB76D" w14:textId="7B53F43A" w:rsidR="00AF068C" w:rsidRDefault="00AF068C" w:rsidP="00BE1D97">
          <w:pPr>
            <w:pStyle w:val="Heading2"/>
          </w:pPr>
          <w:r w:rsidRPr="00F06C2E">
            <w:rPr>
              <w:i/>
            </w:rPr>
            <w:t>The Merry Widow</w:t>
          </w:r>
          <w:r w:rsidR="004B1BD8">
            <w:rPr>
              <w:i/>
            </w:rPr>
            <w:t xml:space="preserve"> </w:t>
          </w:r>
          <w:r w:rsidR="004B1BD8">
            <w:t>by The Vancouver Opera</w:t>
          </w:r>
          <w:r>
            <w:tab/>
            <w:t>October 20-28, 2018</w:t>
          </w:r>
        </w:p>
        <w:sdt>
          <w:sdtPr>
            <w:id w:val="1742220518"/>
            <w:placeholder>
              <w:docPart w:val="34D453C8F26AD44E8C14CB460C0811DA"/>
            </w:placeholder>
          </w:sdtPr>
          <w:sdtEndPr/>
          <w:sdtContent>
            <w:p w14:paraId="5752B813" w14:textId="16448C8F" w:rsidR="00AF068C" w:rsidRDefault="00AF068C" w:rsidP="00AF068C">
              <w:pPr>
                <w:pStyle w:val="ListBullet"/>
                <w:spacing w:line="240" w:lineRule="auto"/>
              </w:pPr>
              <w:r>
                <w:t>Performed as a dancer, singer, and drag artist in full length operetta, under choreographic direction of Josh</w:t>
              </w:r>
              <w:r w:rsidR="00BE1D97">
                <w:t>ua</w:t>
              </w:r>
              <w:r>
                <w:t xml:space="preserve"> Beamish</w:t>
              </w:r>
            </w:p>
          </w:sdtContent>
        </w:sdt>
        <w:p w14:paraId="4C4EA154" w14:textId="666D4C71" w:rsidR="004136D1" w:rsidRDefault="00AF068C" w:rsidP="00AF068C">
          <w:pPr>
            <w:pStyle w:val="Heading2"/>
          </w:pPr>
          <w:r w:rsidRPr="00F06C2E">
            <w:rPr>
              <w:i/>
            </w:rPr>
            <w:t>Pathways</w:t>
          </w:r>
          <w:r w:rsidR="00D90EDF">
            <w:rPr>
              <w:i/>
            </w:rPr>
            <w:t xml:space="preserve"> </w:t>
          </w:r>
          <w:r w:rsidR="00D90EDF">
            <w:t>by Vision Impure</w:t>
          </w:r>
          <w:r w:rsidR="004136D1">
            <w:tab/>
          </w:r>
          <w:r>
            <w:t>October</w:t>
          </w:r>
          <w:r w:rsidR="004136D1">
            <w:t>, 201</w:t>
          </w:r>
          <w:r>
            <w:t>8</w:t>
          </w:r>
        </w:p>
        <w:sdt>
          <w:sdtPr>
            <w:id w:val="1055276496"/>
            <w:placeholder>
              <w:docPart w:val="4B842263A014D44CA2FB4F1876E1206E"/>
            </w:placeholder>
          </w:sdtPr>
          <w:sdtEndPr/>
          <w:sdtContent>
            <w:p w14:paraId="7F8FDFA4" w14:textId="089117A8" w:rsidR="004136D1" w:rsidRDefault="00AF068C" w:rsidP="004136D1">
              <w:pPr>
                <w:pStyle w:val="ListBullet"/>
                <w:spacing w:line="240" w:lineRule="auto"/>
              </w:pPr>
              <w:r>
                <w:t>Creation of a full-length piece, to be performed in March, under the choreographic direction of Noam Gagnon</w:t>
              </w:r>
            </w:p>
          </w:sdtContent>
        </w:sdt>
        <w:p w14:paraId="5DDE2026" w14:textId="5ECD4709" w:rsidR="001B61A4" w:rsidRDefault="00F06C2E" w:rsidP="001B61A4">
          <w:pPr>
            <w:pStyle w:val="Heading2"/>
          </w:pPr>
          <w:r>
            <w:t xml:space="preserve">SFU Installation: </w:t>
          </w:r>
          <w:r w:rsidRPr="00F06C2E">
            <w:rPr>
              <w:i/>
            </w:rPr>
            <w:t>Settle</w:t>
          </w:r>
          <w:r w:rsidR="004B1BD8">
            <w:t xml:space="preserve"> by Eowynn Enquist</w:t>
          </w:r>
          <w:r w:rsidR="001B61A4">
            <w:tab/>
          </w:r>
          <w:r w:rsidR="00AF068C">
            <w:t>October</w:t>
          </w:r>
          <w:r w:rsidR="001B61A4">
            <w:t>, 2018</w:t>
          </w:r>
        </w:p>
        <w:sdt>
          <w:sdtPr>
            <w:id w:val="548336644"/>
            <w:placeholder>
              <w:docPart w:val="680839E1C39F064FB781D35246151944"/>
            </w:placeholder>
          </w:sdtPr>
          <w:sdtEndPr/>
          <w:sdtContent>
            <w:p w14:paraId="2D844CEA" w14:textId="33341D83" w:rsidR="001B61A4" w:rsidRDefault="00AF068C" w:rsidP="001B61A4">
              <w:pPr>
                <w:pStyle w:val="ListBullet"/>
                <w:spacing w:line="240" w:lineRule="auto"/>
              </w:pPr>
              <w:r>
                <w:t xml:space="preserve">Creation of new contemporary work, to be performed in November, under the </w:t>
              </w:r>
              <w:r w:rsidR="00947372">
                <w:t xml:space="preserve">choreographic </w:t>
              </w:r>
              <w:r>
                <w:t xml:space="preserve">direction of Eowynn Enquist </w:t>
              </w:r>
            </w:p>
          </w:sdtContent>
        </w:sdt>
        <w:p w14:paraId="675E8A3D" w14:textId="69916CD4" w:rsidR="004136D1" w:rsidRDefault="004136D1" w:rsidP="001B61A4">
          <w:pPr>
            <w:pStyle w:val="Heading2"/>
          </w:pPr>
          <w:r w:rsidRPr="00F06C2E">
            <w:rPr>
              <w:i/>
            </w:rPr>
            <w:t>Shine!</w:t>
          </w:r>
          <w:r>
            <w:tab/>
            <w:t>September 22, 2018</w:t>
          </w:r>
        </w:p>
        <w:sdt>
          <w:sdtPr>
            <w:id w:val="-2111810227"/>
            <w:placeholder>
              <w:docPart w:val="49E62D7FF3D62A45B322F7F8823F0465"/>
            </w:placeholder>
          </w:sdtPr>
          <w:sdtEndPr/>
          <w:sdtContent>
            <w:p w14:paraId="30EA39ED" w14:textId="2CB8F680" w:rsidR="004136D1" w:rsidRDefault="004136D1" w:rsidP="004136D1">
              <w:pPr>
                <w:pStyle w:val="ListBullet"/>
                <w:spacing w:line="240" w:lineRule="auto"/>
              </w:pPr>
              <w:r>
                <w:t>Choreographed and performed a piece for Vancouver fundraiser for Mental Health</w:t>
              </w:r>
            </w:p>
          </w:sdtContent>
        </w:sdt>
        <w:p w14:paraId="02E0AA10" w14:textId="79ADA231" w:rsidR="004136D1" w:rsidRDefault="004136D1" w:rsidP="004136D1">
          <w:pPr>
            <w:pStyle w:val="Heading2"/>
          </w:pPr>
          <w:r>
            <w:t>F-O-R-M</w:t>
          </w:r>
          <w:r>
            <w:tab/>
            <w:t>September 15, 2018</w:t>
          </w:r>
        </w:p>
        <w:sdt>
          <w:sdtPr>
            <w:id w:val="-1608269611"/>
            <w:placeholder>
              <w:docPart w:val="4306326E88DEFE40AE520D3F2DFEAA26"/>
            </w:placeholder>
          </w:sdtPr>
          <w:sdtEndPr/>
          <w:sdtContent>
            <w:p w14:paraId="440D2D93" w14:textId="638BE365" w:rsidR="004136D1" w:rsidRPr="004136D1" w:rsidRDefault="004136D1" w:rsidP="005A6C14">
              <w:pPr>
                <w:pStyle w:val="ListBullet"/>
                <w:spacing w:line="240" w:lineRule="auto"/>
              </w:pPr>
              <w:r>
                <w:t>Created and performed in film “la grande aventure,” featured in Vancouver’s Festival of Recorded Movement</w:t>
              </w:r>
            </w:p>
          </w:sdtContent>
        </w:sdt>
        <w:p w14:paraId="6D362DDE" w14:textId="489A348C" w:rsidR="007F7F7F" w:rsidRDefault="004136D1" w:rsidP="005A6C14">
          <w:pPr>
            <w:pStyle w:val="Heading2"/>
          </w:pPr>
          <w:r>
            <w:t>Left of Main Presents: Mila Dramatic</w:t>
          </w:r>
          <w:r w:rsidR="007F7F7F">
            <w:tab/>
          </w:r>
          <w:r w:rsidR="005A6C14">
            <w:t>August 3</w:t>
          </w:r>
          <w:r w:rsidR="007F7F7F">
            <w:t>, 2018</w:t>
          </w:r>
        </w:p>
        <w:sdt>
          <w:sdtPr>
            <w:id w:val="1732972319"/>
            <w:placeholder>
              <w:docPart w:val="7EA0D4519DD64146A3D0CE7A74747DAB"/>
            </w:placeholder>
          </w:sdtPr>
          <w:sdtEndPr/>
          <w:sdtContent>
            <w:p w14:paraId="528A9430" w14:textId="66A6BAFE" w:rsidR="007F7F7F" w:rsidRDefault="005A6C14" w:rsidP="005A6C14">
              <w:pPr>
                <w:pStyle w:val="ListBullet"/>
                <w:spacing w:line="240" w:lineRule="auto"/>
              </w:pPr>
              <w:r>
                <w:t>Developed and performed an original 15-minute piece exploring the intersection of contemporary dance and drag</w:t>
              </w:r>
            </w:p>
          </w:sdtContent>
        </w:sdt>
        <w:p w14:paraId="5FCFAFFD" w14:textId="14E2CA9B" w:rsidR="009162B2" w:rsidRDefault="00810BB6" w:rsidP="005A6C14">
          <w:pPr>
            <w:pStyle w:val="Heading2"/>
          </w:pPr>
          <w:sdt>
            <w:sdtPr>
              <w:id w:val="-1625219827"/>
              <w:placeholder>
                <w:docPart w:val="E4BDEA9ACCFFD34DB5D92ED92308A9EE"/>
              </w:placeholder>
            </w:sdtPr>
            <w:sdtEndPr/>
            <w:sdtContent>
              <w:r w:rsidR="009162B2">
                <w:t>Modus Operandi Presents</w:t>
              </w:r>
            </w:sdtContent>
          </w:sdt>
          <w:r w:rsidR="009162B2">
            <w:tab/>
            <w:t>June 29, 30,</w:t>
          </w:r>
          <w:r w:rsidR="005A6C14">
            <w:t xml:space="preserve"> July 5,</w:t>
          </w:r>
          <w:r w:rsidR="009162B2">
            <w:t xml:space="preserve"> 2018</w:t>
          </w:r>
        </w:p>
        <w:p w14:paraId="3D9F6E80" w14:textId="60592D70" w:rsidR="009162B2" w:rsidRDefault="009162B2" w:rsidP="005A6C14">
          <w:pPr>
            <w:pStyle w:val="ListBullet"/>
            <w:spacing w:line="240" w:lineRule="auto"/>
          </w:pPr>
          <w:r>
            <w:t>Performed and collaborated in the creation of original choreographic works</w:t>
          </w:r>
        </w:p>
        <w:p w14:paraId="285F0C6D" w14:textId="2DED5467" w:rsidR="009162B2" w:rsidRDefault="005A6C14" w:rsidP="005A6C14">
          <w:pPr>
            <w:pStyle w:val="ListBullet"/>
            <w:spacing w:line="240" w:lineRule="auto"/>
            <w:ind w:left="558"/>
          </w:pPr>
          <w:r>
            <w:t>The Missing Piece – Paras Terezakis</w:t>
          </w:r>
        </w:p>
        <w:p w14:paraId="616C88F6" w14:textId="41B23ABB" w:rsidR="009162B2" w:rsidRDefault="005A6C14" w:rsidP="005A6C14">
          <w:pPr>
            <w:pStyle w:val="ListBullet"/>
            <w:spacing w:line="240" w:lineRule="auto"/>
            <w:ind w:left="558"/>
          </w:pPr>
          <w:r>
            <w:t>Haunt – Kate Franklin</w:t>
          </w:r>
        </w:p>
        <w:p w14:paraId="5831154D" w14:textId="2700D83C" w:rsidR="005A6C14" w:rsidRDefault="005A6C14" w:rsidP="005A6C14">
          <w:pPr>
            <w:pStyle w:val="ListBullet"/>
            <w:spacing w:line="240" w:lineRule="auto"/>
            <w:ind w:left="558"/>
          </w:pPr>
          <w:r>
            <w:t>Untitled – Idan Cohen</w:t>
          </w:r>
        </w:p>
        <w:p w14:paraId="082CCAB4" w14:textId="27C5C608" w:rsidR="005A6C14" w:rsidRDefault="005A6C14" w:rsidP="005A6C14">
          <w:pPr>
            <w:pStyle w:val="ListBullet"/>
            <w:spacing w:line="240" w:lineRule="auto"/>
            <w:ind w:left="558"/>
          </w:pPr>
          <w:r>
            <w:t>Untitled – Wen Wei Wang</w:t>
          </w:r>
        </w:p>
        <w:p w14:paraId="24E7F2BA" w14:textId="18DA4243" w:rsidR="005A6C14" w:rsidRDefault="005A6C14" w:rsidP="005A6C14">
          <w:pPr>
            <w:pStyle w:val="ListBullet"/>
            <w:spacing w:line="240" w:lineRule="auto"/>
          </w:pPr>
          <w:r>
            <w:t>Performed reinterpreted remounts</w:t>
          </w:r>
        </w:p>
        <w:p w14:paraId="1BCF3DA1" w14:textId="0C442520" w:rsidR="009162B2" w:rsidRDefault="005A6C14" w:rsidP="005A6C14">
          <w:pPr>
            <w:pStyle w:val="ListBullet"/>
            <w:spacing w:line="240" w:lineRule="auto"/>
            <w:ind w:left="558"/>
          </w:pPr>
          <w:r>
            <w:t>Annex – Shay Kuebler</w:t>
          </w:r>
        </w:p>
        <w:p w14:paraId="2297DF43" w14:textId="5F410BFE" w:rsidR="009162B2" w:rsidRDefault="005A6C14" w:rsidP="005A6C14">
          <w:pPr>
            <w:pStyle w:val="ListBullet"/>
            <w:spacing w:line="240" w:lineRule="auto"/>
            <w:ind w:left="558"/>
          </w:pPr>
          <w:r>
            <w:t>Excerpt from Black Fairytale – Yossi Berg and Oded Graf</w:t>
          </w:r>
        </w:p>
        <w:p w14:paraId="6817D837" w14:textId="362CBA16" w:rsidR="00E9175F" w:rsidRDefault="00810BB6" w:rsidP="00E9175F">
          <w:pPr>
            <w:pStyle w:val="ListBullet"/>
            <w:spacing w:line="240" w:lineRule="auto"/>
          </w:pPr>
          <w:sdt>
            <w:sdtPr>
              <w:id w:val="541873217"/>
              <w:placeholder>
                <w:docPart w:val="2B9717821EBBC848AD03572A6026E8E7"/>
              </w:placeholder>
            </w:sdtPr>
            <w:sdtEndPr/>
            <w:sdtContent>
              <w:r w:rsidR="00E9175F">
                <w:t>Choreographed, performed, filmed, and edited “la grande aventure de Milo et Mila,” a dance film featured in the MO show</w:t>
              </w:r>
            </w:sdtContent>
          </w:sdt>
        </w:p>
        <w:p w14:paraId="2963CDA1" w14:textId="4649193B" w:rsidR="007F7F7F" w:rsidRDefault="00043C57" w:rsidP="005A6C14">
          <w:pPr>
            <w:pStyle w:val="Heading2"/>
          </w:pPr>
          <w:r>
            <w:t>SIDF</w:t>
          </w:r>
          <w:r w:rsidR="00E43D11">
            <w:t xml:space="preserve">: </w:t>
          </w:r>
          <w:r w:rsidR="009162B2" w:rsidRPr="00043C57">
            <w:rPr>
              <w:i/>
            </w:rPr>
            <w:t>Orfeo as a Clown</w:t>
          </w:r>
          <w:r>
            <w:t xml:space="preserve"> by Ne. Sans</w:t>
          </w:r>
          <w:r>
            <w:tab/>
          </w:r>
          <w:r w:rsidR="009162B2">
            <w:t>June 9, 2018</w:t>
          </w:r>
        </w:p>
        <w:sdt>
          <w:sdtPr>
            <w:id w:val="1760641562"/>
            <w:placeholder>
              <w:docPart w:val="4A11C94A7FA3E24B87FAA9EF20C53A60"/>
            </w:placeholder>
          </w:sdtPr>
          <w:sdtEndPr/>
          <w:sdtContent>
            <w:p w14:paraId="74D46B4F" w14:textId="087361D2" w:rsidR="007F7F7F" w:rsidRDefault="00043C57" w:rsidP="005A6C14">
              <w:pPr>
                <w:pStyle w:val="ListBullet"/>
                <w:spacing w:line="240" w:lineRule="auto"/>
              </w:pPr>
              <w:r>
                <w:t>D</w:t>
              </w:r>
              <w:r w:rsidR="009162B2">
                <w:t>ancer, pianist, makeup artist, and stylist, under choreographer Idan Cohen</w:t>
              </w:r>
              <w:r>
                <w:t xml:space="preserve"> for Seattle International Dance Festival</w:t>
              </w:r>
            </w:p>
          </w:sdtContent>
        </w:sdt>
        <w:p w14:paraId="14259D07" w14:textId="2AF9BDA6" w:rsidR="007F7F7F" w:rsidRDefault="000C1ECB" w:rsidP="005A6C14">
          <w:pPr>
            <w:pStyle w:val="Heading2"/>
          </w:pPr>
          <w:r>
            <w:lastRenderedPageBreak/>
            <w:t>DanceLab Studio Showing: Idan Cohen/Ne.Sans</w:t>
          </w:r>
          <w:r w:rsidR="007F7F7F">
            <w:tab/>
          </w:r>
          <w:r>
            <w:t>May 13, 2018</w:t>
          </w:r>
        </w:p>
        <w:sdt>
          <w:sdtPr>
            <w:id w:val="891553202"/>
            <w:placeholder>
              <w:docPart w:val="FDD60B0DD03CF3419EE3DC873363DCE8"/>
            </w:placeholder>
          </w:sdtPr>
          <w:sdtEndPr/>
          <w:sdtContent>
            <w:p w14:paraId="0205DB9B" w14:textId="33A9C65B" w:rsidR="007F7F7F" w:rsidRDefault="009162B2" w:rsidP="005A6C14">
              <w:pPr>
                <w:pStyle w:val="ListBullet"/>
                <w:spacing w:line="240" w:lineRule="auto"/>
              </w:pPr>
              <w:r>
                <w:t>Collaborated in the development of a dance opera presentation, as dancer, pianist, makeup artist, and stylist</w:t>
              </w:r>
            </w:p>
          </w:sdtContent>
        </w:sdt>
      </w:sdtContent>
    </w:sdt>
    <w:p w14:paraId="35C6766B" w14:textId="005153EA" w:rsidR="007F7F7F" w:rsidRDefault="000C1ECB" w:rsidP="005A6C14">
      <w:pPr>
        <w:pStyle w:val="Heading2"/>
      </w:pPr>
      <w:r>
        <w:t>Tara Cheyenne Performance: Lip Sync Battle</w:t>
      </w:r>
      <w:r w:rsidR="007F7F7F">
        <w:tab/>
      </w:r>
      <w:r>
        <w:t>May 12, 2018</w:t>
      </w:r>
    </w:p>
    <w:p w14:paraId="49B84617" w14:textId="6D8AE18B" w:rsidR="007F7F7F" w:rsidRPr="000C1ECB" w:rsidRDefault="000C1ECB" w:rsidP="005A6C14">
      <w:pPr>
        <w:pStyle w:val="ListBullet"/>
        <w:spacing w:line="240" w:lineRule="auto"/>
      </w:pPr>
      <w:r>
        <w:t>Performed two numbers</w:t>
      </w:r>
      <w:r w:rsidR="00E9175F">
        <w:t xml:space="preserve"> in drag with an ensemble of 12;</w:t>
      </w:r>
      <w:r>
        <w:t xml:space="preserve"> won the competition</w:t>
      </w:r>
    </w:p>
    <w:sdt>
      <w:sdtPr>
        <w:rPr>
          <w:rFonts w:asciiTheme="minorHAnsi" w:eastAsiaTheme="minorEastAsia" w:hAnsiTheme="minorHAnsi" w:cstheme="minorBidi"/>
          <w:bCs w:val="0"/>
          <w:color w:val="auto"/>
          <w:sz w:val="20"/>
        </w:rPr>
        <w:id w:val="9459739"/>
        <w:placeholder>
          <w:docPart w:val="A1DA94DCB4DE424B9EF510ECE6A99222"/>
        </w:placeholder>
      </w:sdtPr>
      <w:sdtEndPr/>
      <w:sdtContent>
        <w:p w14:paraId="74E515C8" w14:textId="1CB44584" w:rsidR="00EC6BF0" w:rsidRDefault="00EC6BF0" w:rsidP="005A6C14">
          <w:pPr>
            <w:pStyle w:val="Heading2"/>
          </w:pPr>
          <w:r>
            <w:t xml:space="preserve">PuSh: </w:t>
          </w:r>
          <w:r w:rsidRPr="00043C57">
            <w:rPr>
              <w:i/>
            </w:rPr>
            <w:t>Hinkypunk</w:t>
          </w:r>
          <w:r>
            <w:tab/>
            <w:t>January 26, 2018</w:t>
          </w:r>
        </w:p>
        <w:sdt>
          <w:sdtPr>
            <w:id w:val="2027592558"/>
            <w:placeholder>
              <w:docPart w:val="7CBE14A51EC64744BC664459ED3D4B0D"/>
            </w:placeholder>
          </w:sdtPr>
          <w:sdtEndPr/>
          <w:sdtContent>
            <w:p w14:paraId="13819118" w14:textId="77777777" w:rsidR="00EC6BF0" w:rsidRDefault="00EC6BF0" w:rsidP="005A6C14">
              <w:pPr>
                <w:pStyle w:val="ListBullet"/>
                <w:spacing w:line="240" w:lineRule="auto"/>
              </w:pPr>
              <w:r>
                <w:t>Collaborated in the development of an original multimedia trio performance with choreographer Ralph Escamillon</w:t>
              </w:r>
            </w:p>
          </w:sdtContent>
        </w:sdt>
        <w:p w14:paraId="6CA80DDF" w14:textId="77777777" w:rsidR="00EC6BF0" w:rsidRDefault="00EC6BF0" w:rsidP="005A6C14">
          <w:pPr>
            <w:pStyle w:val="Heading2"/>
          </w:pPr>
          <w:r w:rsidRPr="00043C57">
            <w:rPr>
              <w:i/>
            </w:rPr>
            <w:t>It’s Just Drag</w:t>
          </w:r>
          <w:r>
            <w:tab/>
            <w:t>January 19, 2018, January 13, 2017</w:t>
          </w:r>
        </w:p>
        <w:sdt>
          <w:sdtPr>
            <w:id w:val="94214647"/>
            <w:placeholder>
              <w:docPart w:val="0F63EF9CB6DCDC468BFCFA0041DDCE17"/>
            </w:placeholder>
          </w:sdtPr>
          <w:sdtEndPr/>
          <w:sdtContent>
            <w:p w14:paraId="06292125" w14:textId="77777777" w:rsidR="00EC6BF0" w:rsidRDefault="00EC6BF0" w:rsidP="005A6C14">
              <w:pPr>
                <w:pStyle w:val="ListBullet"/>
                <w:spacing w:line="240" w:lineRule="auto"/>
              </w:pPr>
              <w:r>
                <w:t>Featured closing act each year in Vancouver’s largest annual drag event (800+ audience in attendance)</w:t>
              </w:r>
            </w:p>
          </w:sdtContent>
        </w:sdt>
        <w:p w14:paraId="72E9491A" w14:textId="77777777" w:rsidR="00793515" w:rsidRDefault="00793515" w:rsidP="005A6C14">
          <w:pPr>
            <w:pStyle w:val="Heading2"/>
          </w:pPr>
          <w:r>
            <w:t>The Dance Screen: Take 1</w:t>
          </w:r>
          <w:r>
            <w:tab/>
            <w:t>November 11, 2017</w:t>
          </w:r>
        </w:p>
        <w:sdt>
          <w:sdtPr>
            <w:id w:val="9459797"/>
            <w:placeholder>
              <w:docPart w:val="CB037323D646F241A7C7F5A80A7EDA7B"/>
            </w:placeholder>
          </w:sdtPr>
          <w:sdtEndPr/>
          <w:sdtContent>
            <w:p w14:paraId="7AA66147" w14:textId="77777777" w:rsidR="00793515" w:rsidRDefault="00793515" w:rsidP="005A6C14">
              <w:pPr>
                <w:pStyle w:val="ListBullet"/>
                <w:spacing w:line="240" w:lineRule="auto"/>
              </w:pPr>
              <w:r>
                <w:t>Choreographed, performed, filmed, and edited “A Show of Hands,” a dance film featured in prominent Vancouver dance film series</w:t>
              </w:r>
            </w:p>
          </w:sdtContent>
        </w:sdt>
      </w:sdtContent>
    </w:sdt>
    <w:p w14:paraId="5BEEE44A" w14:textId="5E787B96" w:rsidR="00075E2D" w:rsidRDefault="00900D43" w:rsidP="005A6C14">
      <w:pPr>
        <w:pStyle w:val="Heading2"/>
      </w:pPr>
      <w:r w:rsidRPr="00043C57">
        <w:rPr>
          <w:i/>
        </w:rPr>
        <w:t>Oh! It Started Raining. Rain rain rain. Vancouver. Haha!</w:t>
      </w:r>
      <w:r w:rsidR="00086D53">
        <w:tab/>
      </w:r>
      <w:r>
        <w:t>July 14, 2017</w:t>
      </w:r>
    </w:p>
    <w:sdt>
      <w:sdtPr>
        <w:id w:val="9459741"/>
        <w:placeholder>
          <w:docPart w:val="DAA780843C345547BC34E90F6C7D4532"/>
        </w:placeholder>
      </w:sdtPr>
      <w:sdtEndPr/>
      <w:sdtContent>
        <w:p w14:paraId="76B8E2B1" w14:textId="77777777" w:rsidR="00900D43" w:rsidRDefault="00900D43" w:rsidP="005A6C14">
          <w:pPr>
            <w:pStyle w:val="ListBullet"/>
            <w:spacing w:line="240" w:lineRule="auto"/>
          </w:pPr>
          <w:r>
            <w:t>Collaborated in the development of a</w:t>
          </w:r>
          <w:r w:rsidR="00793515">
            <w:t>n original</w:t>
          </w:r>
          <w:r>
            <w:t xml:space="preserve"> duet performance under the direction of choreographer Kate Franklin</w:t>
          </w:r>
        </w:p>
        <w:p w14:paraId="2DDD8B26" w14:textId="77777777" w:rsidR="00900D43" w:rsidRDefault="00810BB6" w:rsidP="005A6C14">
          <w:pPr>
            <w:pStyle w:val="Heading2"/>
          </w:pPr>
          <w:sdt>
            <w:sdtPr>
              <w:id w:val="1711450139"/>
              <w:placeholder>
                <w:docPart w:val="A4A45A3A4997D24B85D5BBC3687B9B43"/>
              </w:placeholder>
            </w:sdtPr>
            <w:sdtEndPr/>
            <w:sdtContent>
              <w:r w:rsidR="00793515">
                <w:t>Modus Operandi Presents</w:t>
              </w:r>
            </w:sdtContent>
          </w:sdt>
          <w:r w:rsidR="00900D43">
            <w:tab/>
          </w:r>
          <w:r w:rsidR="00793515">
            <w:t>June 23, 24, 27, 2017</w:t>
          </w:r>
        </w:p>
        <w:sdt>
          <w:sdtPr>
            <w:id w:val="-2112414800"/>
            <w:placeholder>
              <w:docPart w:val="C4F3C9334124D241A43BFACD01270D9A"/>
            </w:placeholder>
          </w:sdtPr>
          <w:sdtEndPr/>
          <w:sdtContent>
            <w:p w14:paraId="27300B8B" w14:textId="77777777" w:rsidR="00900D43" w:rsidRDefault="00EC6BF0" w:rsidP="005A6C14">
              <w:pPr>
                <w:pStyle w:val="ListBullet"/>
                <w:spacing w:line="240" w:lineRule="auto"/>
              </w:pPr>
              <w:r>
                <w:t>Performed</w:t>
              </w:r>
              <w:r w:rsidR="00793515">
                <w:t xml:space="preserve"> and collaborated in the creation of original choreographic works</w:t>
              </w:r>
            </w:p>
            <w:p w14:paraId="7937AC0F" w14:textId="77777777" w:rsidR="00900D43" w:rsidRDefault="00793515" w:rsidP="006426A6">
              <w:pPr>
                <w:pStyle w:val="ListBullet"/>
                <w:spacing w:line="240" w:lineRule="auto"/>
                <w:ind w:left="558"/>
              </w:pPr>
              <w:r>
                <w:t>Study – Serge Bennethan</w:t>
              </w:r>
            </w:p>
            <w:p w14:paraId="67D0B01C" w14:textId="77777777" w:rsidR="00793515" w:rsidRDefault="00793515" w:rsidP="006426A6">
              <w:pPr>
                <w:pStyle w:val="ListBullet"/>
                <w:spacing w:line="240" w:lineRule="auto"/>
                <w:ind w:left="558"/>
              </w:pPr>
              <w:r>
                <w:t>Jupiter – David Raymond</w:t>
              </w:r>
            </w:p>
            <w:p w14:paraId="4C011B55" w14:textId="77777777" w:rsidR="00793515" w:rsidRDefault="00793515" w:rsidP="006426A6">
              <w:pPr>
                <w:pStyle w:val="ListBullet"/>
                <w:spacing w:line="240" w:lineRule="auto"/>
                <w:ind w:left="558"/>
              </w:pPr>
              <w:r>
                <w:t>Rise – Karissa Barry</w:t>
              </w:r>
            </w:p>
            <w:p w14:paraId="61825AB4" w14:textId="77777777" w:rsidR="00793515" w:rsidRDefault="00793515" w:rsidP="006426A6">
              <w:pPr>
                <w:pStyle w:val="ListBullet"/>
                <w:spacing w:line="240" w:lineRule="auto"/>
                <w:ind w:left="558"/>
              </w:pPr>
              <w:r>
                <w:t>Tipping Points – Company 605</w:t>
              </w:r>
            </w:p>
            <w:p w14:paraId="60DE8886" w14:textId="77777777" w:rsidR="00793515" w:rsidRDefault="00EC6BF0" w:rsidP="005A6C14">
              <w:pPr>
                <w:pStyle w:val="Heading2"/>
              </w:pPr>
              <w:r>
                <w:t xml:space="preserve">TFD Presents: </w:t>
              </w:r>
              <w:r w:rsidR="00793515">
                <w:t>Vancouver’s Next Drag Superstar</w:t>
              </w:r>
              <w:r w:rsidR="00793515">
                <w:tab/>
                <w:t>February 2017</w:t>
              </w:r>
            </w:p>
            <w:sdt>
              <w:sdtPr>
                <w:id w:val="-332454568"/>
                <w:placeholder>
                  <w:docPart w:val="120D46B4067724449179EEFB6A0F825B"/>
                </w:placeholder>
              </w:sdtPr>
              <w:sdtEndPr/>
              <w:sdtContent>
                <w:p w14:paraId="5428746A" w14:textId="77777777" w:rsidR="00EC6BF0" w:rsidRDefault="00EC6BF0" w:rsidP="005A6C14">
                  <w:pPr>
                    <w:pStyle w:val="ListBullet"/>
                    <w:spacing w:line="240" w:lineRule="auto"/>
                  </w:pPr>
                  <w:r>
                    <w:t>Judged and mentored in</w:t>
                  </w:r>
                  <w:r w:rsidR="006A5B60">
                    <w:t xml:space="preserve"> each of the five weeks of</w:t>
                  </w:r>
                  <w:r>
                    <w:t xml:space="preserve"> Vancouver’s most prestigious drag competition</w:t>
                  </w:r>
                </w:p>
                <w:p w14:paraId="2F06EA63" w14:textId="77777777" w:rsidR="00EC6BF0" w:rsidRDefault="00EC6BF0" w:rsidP="005A6C14">
                  <w:pPr>
                    <w:pStyle w:val="ListBullet"/>
                    <w:spacing w:line="240" w:lineRule="auto"/>
                  </w:pPr>
                  <w:r>
                    <w:t>Winner of Vancouver’s Next Drag Superstar 2016</w:t>
                  </w:r>
                </w:p>
              </w:sdtContent>
            </w:sdt>
          </w:sdtContent>
        </w:sdt>
      </w:sdtContent>
    </w:sdt>
    <w:p w14:paraId="375AB6AD" w14:textId="77777777" w:rsidR="006A5B60" w:rsidRDefault="006A5B60" w:rsidP="005A6C14">
      <w:pPr>
        <w:pStyle w:val="Heading2"/>
      </w:pPr>
      <w:r>
        <w:t>Modus Operandi Presents</w:t>
      </w:r>
      <w:r>
        <w:tab/>
        <w:t>December 18, 2016</w:t>
      </w:r>
    </w:p>
    <w:sdt>
      <w:sdtPr>
        <w:id w:val="1299567885"/>
        <w:placeholder>
          <w:docPart w:val="1F8CE26A699A474AB2B91342142CEDCA"/>
        </w:placeholder>
      </w:sdtPr>
      <w:sdtEndPr/>
      <w:sdtContent>
        <w:p w14:paraId="2E1ED51A" w14:textId="77777777" w:rsidR="00EE44F8" w:rsidRDefault="006A5B60" w:rsidP="005A6C14">
          <w:pPr>
            <w:pStyle w:val="ListBullet"/>
            <w:spacing w:line="240" w:lineRule="auto"/>
          </w:pPr>
          <w:r>
            <w:t>Performed excerpts of repertoire</w:t>
          </w:r>
        </w:p>
        <w:p w14:paraId="6FE22082" w14:textId="77777777" w:rsidR="00EE44F8" w:rsidRDefault="00EE44F8" w:rsidP="006426A6">
          <w:pPr>
            <w:pStyle w:val="ListBullet"/>
            <w:spacing w:line="240" w:lineRule="auto"/>
            <w:ind w:left="558"/>
          </w:pPr>
          <w:r>
            <w:t>Dark Matters – Crystal Pite, under the direction of Eric Beauchesne</w:t>
          </w:r>
        </w:p>
        <w:p w14:paraId="510601CD" w14:textId="77777777" w:rsidR="006A5B60" w:rsidRDefault="00EE44F8" w:rsidP="006426A6">
          <w:pPr>
            <w:pStyle w:val="ListBullet"/>
            <w:spacing w:line="240" w:lineRule="auto"/>
            <w:ind w:left="558"/>
          </w:pPr>
          <w:r>
            <w:t>Thin Skin – Marco Goeke, under the direction of Anna Herrmann</w:t>
          </w:r>
        </w:p>
      </w:sdtContent>
    </w:sdt>
    <w:p w14:paraId="6E8008EF" w14:textId="77777777" w:rsidR="00EE44F8" w:rsidRDefault="00EE44F8" w:rsidP="005A6C14">
      <w:pPr>
        <w:pStyle w:val="Heading2"/>
      </w:pPr>
      <w:r>
        <w:t>Arts Umbrella Presents</w:t>
      </w:r>
      <w:r>
        <w:tab/>
        <w:t>August 26, 2016</w:t>
      </w:r>
    </w:p>
    <w:sdt>
      <w:sdtPr>
        <w:id w:val="1968855291"/>
        <w:placeholder>
          <w:docPart w:val="6F137CEBCADEED4587E2B9C7112412E8"/>
        </w:placeholder>
      </w:sdtPr>
      <w:sdtEndPr/>
      <w:sdtContent>
        <w:p w14:paraId="40E3B581" w14:textId="77777777" w:rsidR="00EE44F8" w:rsidRDefault="00EE44F8" w:rsidP="005A6C14">
          <w:pPr>
            <w:pStyle w:val="ListBullet"/>
            <w:spacing w:line="240" w:lineRule="auto"/>
          </w:pPr>
          <w:r>
            <w:t>Performed excerpts of repertoire</w:t>
          </w:r>
        </w:p>
        <w:p w14:paraId="7AB6F94A" w14:textId="77777777" w:rsidR="00EE44F8" w:rsidRDefault="00EE44F8" w:rsidP="006426A6">
          <w:pPr>
            <w:pStyle w:val="ListBullet"/>
            <w:spacing w:line="240" w:lineRule="auto"/>
            <w:ind w:left="558"/>
          </w:pPr>
          <w:r>
            <w:t>Petite Mort – Jiri Kylian, under the direction of Lesley Telford</w:t>
          </w:r>
        </w:p>
        <w:p w14:paraId="58868D82" w14:textId="77777777" w:rsidR="00EE44F8" w:rsidRDefault="00EE44F8" w:rsidP="006426A6">
          <w:pPr>
            <w:pStyle w:val="ListBullet"/>
            <w:spacing w:line="240" w:lineRule="auto"/>
            <w:ind w:left="558"/>
          </w:pPr>
          <w:r>
            <w:t>Artefact – William Forsythe, under the direction of Amy Raymond</w:t>
          </w:r>
        </w:p>
        <w:p w14:paraId="3CEF975B" w14:textId="77777777" w:rsidR="00EE44F8" w:rsidRDefault="00EE44F8" w:rsidP="006426A6">
          <w:pPr>
            <w:pStyle w:val="ListBullet"/>
            <w:spacing w:line="240" w:lineRule="auto"/>
            <w:ind w:left="558"/>
          </w:pPr>
          <w:r>
            <w:t>Swan Lake – Mats Ek, under the direction of Rafi Sady</w:t>
          </w:r>
        </w:p>
      </w:sdtContent>
    </w:sdt>
    <w:p w14:paraId="4E8E63D0" w14:textId="77777777" w:rsidR="00EC6BF0" w:rsidRDefault="00EC6BF0" w:rsidP="005A6C14">
      <w:pPr>
        <w:pStyle w:val="Heading2"/>
      </w:pPr>
      <w:r>
        <w:t>Modus Operandi Presents</w:t>
      </w:r>
      <w:r>
        <w:tab/>
        <w:t>June 17, 18, 2016</w:t>
      </w:r>
    </w:p>
    <w:sdt>
      <w:sdtPr>
        <w:id w:val="2010871890"/>
        <w:placeholder>
          <w:docPart w:val="D1A34624564B8B48BD3AF2D63E34E272"/>
        </w:placeholder>
      </w:sdtPr>
      <w:sdtEndPr/>
      <w:sdtContent>
        <w:p w14:paraId="4797EFAA" w14:textId="77777777" w:rsidR="00EC6BF0" w:rsidRDefault="00EC6BF0" w:rsidP="005A6C14">
          <w:pPr>
            <w:pStyle w:val="ListBullet"/>
            <w:spacing w:line="240" w:lineRule="auto"/>
          </w:pPr>
          <w:r>
            <w:t>Performed and collaborated in the creation of original choreographic works</w:t>
          </w:r>
        </w:p>
        <w:p w14:paraId="2AD22314" w14:textId="77777777" w:rsidR="00EC6BF0" w:rsidRDefault="00EC6BF0" w:rsidP="006426A6">
          <w:pPr>
            <w:pStyle w:val="ListBullet"/>
            <w:spacing w:line="240" w:lineRule="auto"/>
            <w:ind w:left="558"/>
          </w:pPr>
          <w:r>
            <w:t>The Lonely Shoulder and Other Stories – Emmalena Frederickson</w:t>
          </w:r>
        </w:p>
        <w:p w14:paraId="5A987355" w14:textId="77777777" w:rsidR="00EC6BF0" w:rsidRDefault="00EC6BF0" w:rsidP="006426A6">
          <w:pPr>
            <w:pStyle w:val="ListBullet"/>
            <w:spacing w:line="240" w:lineRule="auto"/>
            <w:ind w:left="558"/>
          </w:pPr>
          <w:r>
            <w:t>/siNGK/ – Vanessa Goodman</w:t>
          </w:r>
        </w:p>
        <w:p w14:paraId="258D5F25" w14:textId="77777777" w:rsidR="00EC6BF0" w:rsidRDefault="00EC6BF0" w:rsidP="006426A6">
          <w:pPr>
            <w:pStyle w:val="ListBullet"/>
            <w:spacing w:line="240" w:lineRule="auto"/>
            <w:ind w:left="558"/>
          </w:pPr>
          <w:r>
            <w:t>Dance Disquisition – Rob Kitsos</w:t>
          </w:r>
        </w:p>
        <w:p w14:paraId="3B87CB0F" w14:textId="77777777" w:rsidR="00EC6BF0" w:rsidRDefault="00EC6BF0" w:rsidP="006426A6">
          <w:pPr>
            <w:pStyle w:val="ListBullet"/>
            <w:spacing w:line="240" w:lineRule="auto"/>
            <w:ind w:left="558"/>
          </w:pPr>
          <w:r>
            <w:t>2 Bit Blues – Tiffany Tregarthen and David Raymond</w:t>
          </w:r>
        </w:p>
        <w:p w14:paraId="6385D643" w14:textId="45EB4355" w:rsidR="00EC6BF0" w:rsidRDefault="00043C57" w:rsidP="005A6C14">
          <w:pPr>
            <w:pStyle w:val="Heading2"/>
          </w:pPr>
          <w:r>
            <w:t xml:space="preserve">Fuse: </w:t>
          </w:r>
          <w:r w:rsidRPr="00043C57">
            <w:rPr>
              <w:i/>
            </w:rPr>
            <w:t>Back It Up</w:t>
          </w:r>
          <w:r w:rsidR="00EC6BF0">
            <w:tab/>
          </w:r>
          <w:r w:rsidR="006A5B60">
            <w:t>April</w:t>
          </w:r>
          <w:r w:rsidR="00EC6BF0">
            <w:t xml:space="preserve"> </w:t>
          </w:r>
          <w:r w:rsidR="006A5B60">
            <w:t>15, 2016</w:t>
          </w:r>
        </w:p>
        <w:sdt>
          <w:sdtPr>
            <w:id w:val="-576526408"/>
            <w:placeholder>
              <w:docPart w:val="DA3C67AC73AA3142BBF9EBD0D83E5C03"/>
            </w:placeholder>
          </w:sdtPr>
          <w:sdtEndPr/>
          <w:sdtContent>
            <w:p w14:paraId="2079C40C" w14:textId="77777777" w:rsidR="006A5B60" w:rsidRDefault="006A5B60" w:rsidP="005A6C14">
              <w:pPr>
                <w:pStyle w:val="ListBullet"/>
                <w:spacing w:line="240" w:lineRule="auto"/>
              </w:pPr>
              <w:r>
                <w:t>Performed in Justine A. Chambers’ featured dance installation at Vancouver Art Gallery’s annual exhibition</w:t>
              </w:r>
            </w:p>
            <w:p w14:paraId="7A62D5ED" w14:textId="77777777" w:rsidR="00EE44F8" w:rsidRDefault="00EE44F8" w:rsidP="005A6C14">
              <w:pPr>
                <w:pStyle w:val="Heading2"/>
              </w:pPr>
              <w:r>
                <w:t>Discover Dance</w:t>
              </w:r>
              <w:r>
                <w:tab/>
                <w:t>February 18, 2016</w:t>
              </w:r>
            </w:p>
            <w:sdt>
              <w:sdtPr>
                <w:id w:val="415448776"/>
                <w:placeholder>
                  <w:docPart w:val="EE841F08982B2C4B98F373ACBA0BC07A"/>
                </w:placeholder>
              </w:sdtPr>
              <w:sdtEndPr/>
              <w:sdtContent>
                <w:p w14:paraId="3CB5CF92" w14:textId="77777777" w:rsidR="00EE44F8" w:rsidRDefault="00EE44F8" w:rsidP="005A6C14">
                  <w:pPr>
                    <w:pStyle w:val="ListBullet"/>
                    <w:spacing w:line="240" w:lineRule="auto"/>
                  </w:pPr>
                  <w:r>
                    <w:t>Performed a series of new works in progress by Emmalena Frederickson, Tiffany Tregarthen, and David Raymond</w:t>
                  </w:r>
                </w:p>
              </w:sdtContent>
            </w:sdt>
            <w:p w14:paraId="25E8F23A" w14:textId="77777777" w:rsidR="006A5B60" w:rsidRDefault="006A5B60" w:rsidP="005A6C14">
              <w:pPr>
                <w:pStyle w:val="Heading2"/>
              </w:pPr>
              <w:r>
                <w:t>Dance In Vancouver Presents: Choreography Walk</w:t>
              </w:r>
              <w:r>
                <w:tab/>
                <w:t>November 19, 21, 2015</w:t>
              </w:r>
            </w:p>
            <w:sdt>
              <w:sdtPr>
                <w:id w:val="-1837841083"/>
                <w:placeholder>
                  <w:docPart w:val="9AD370802687F54A98174190F3FCA621"/>
                </w:placeholder>
              </w:sdtPr>
              <w:sdtEndPr/>
              <w:sdtContent>
                <w:p w14:paraId="74A15AE8" w14:textId="77777777" w:rsidR="006A5B60" w:rsidRDefault="006A5B60" w:rsidP="005A6C14">
                  <w:pPr>
                    <w:pStyle w:val="ListBullet"/>
                    <w:spacing w:line="240" w:lineRule="auto"/>
                  </w:pPr>
                  <w:r>
                    <w:t>Collaborated directly with choreographers Justine A. Chambers and Josh Hite</w:t>
                  </w:r>
                </w:p>
                <w:p w14:paraId="6D296D31" w14:textId="77777777" w:rsidR="006A5B60" w:rsidRDefault="006A5B60" w:rsidP="005A6C14">
                  <w:pPr>
                    <w:pStyle w:val="ListBullet"/>
                    <w:spacing w:line="240" w:lineRule="auto"/>
                  </w:pPr>
                  <w:r>
                    <w:t>Designated director and coordinator for Modus Operandi’s performance within the walk</w:t>
                  </w:r>
                </w:p>
              </w:sdtContent>
            </w:sdt>
            <w:p w14:paraId="694ED4D4" w14:textId="77777777" w:rsidR="00EE44F8" w:rsidRDefault="00EE44F8" w:rsidP="005A6C14">
              <w:pPr>
                <w:pStyle w:val="Heading2"/>
              </w:pPr>
              <w:r>
                <w:t>Dance Allsorts</w:t>
              </w:r>
              <w:r>
                <w:tab/>
                <w:t>October 25, 2015</w:t>
              </w:r>
            </w:p>
            <w:sdt>
              <w:sdtPr>
                <w:id w:val="689268498"/>
                <w:placeholder>
                  <w:docPart w:val="2D5EA7749197A64AAAFC5C0A09545FD2"/>
                </w:placeholder>
              </w:sdtPr>
              <w:sdtEndPr/>
              <w:sdtContent>
                <w:p w14:paraId="1047B5BD" w14:textId="77777777" w:rsidR="00EE44F8" w:rsidRDefault="00EE44F8" w:rsidP="005A6C14">
                  <w:pPr>
                    <w:pStyle w:val="ListBullet"/>
                    <w:spacing w:line="240" w:lineRule="auto"/>
                  </w:pPr>
                  <w:r>
                    <w:t>Performed a work in progress by Tiffany Tregarthen and David Raymond</w:t>
                  </w:r>
                </w:p>
              </w:sdtContent>
            </w:sdt>
            <w:p w14:paraId="2A13DCA4" w14:textId="77777777" w:rsidR="00EE44F8" w:rsidRDefault="00EE44F8" w:rsidP="005A6C14">
              <w:pPr>
                <w:pStyle w:val="Heading2"/>
              </w:pPr>
              <w:r>
                <w:t>Shall We Dance</w:t>
              </w:r>
              <w:r>
                <w:tab/>
                <w:t>September 12, 2015</w:t>
              </w:r>
            </w:p>
            <w:sdt>
              <w:sdtPr>
                <w:id w:val="-1202862547"/>
                <w:placeholder>
                  <w:docPart w:val="87809B75274F3046B94393444D1B5F53"/>
                </w:placeholder>
              </w:sdtPr>
              <w:sdtEndPr/>
              <w:sdtContent>
                <w:p w14:paraId="57045645" w14:textId="7E94D5CE" w:rsidR="00EE44F8" w:rsidRDefault="00EE44F8" w:rsidP="005A6C14">
                  <w:pPr>
                    <w:pStyle w:val="ListBullet"/>
                    <w:spacing w:line="240" w:lineRule="auto"/>
                  </w:pPr>
                  <w:r>
                    <w:t>Premiered a dance installation by Tiffany Tregarthen and David Raymon</w:t>
                  </w:r>
                  <w:r w:rsidR="0016619D">
                    <w:t>d</w:t>
                  </w:r>
                  <w:r>
                    <w:t xml:space="preserve"> at the Scotiabank Dance Centre Gala</w:t>
                  </w:r>
                </w:p>
              </w:sdtContent>
            </w:sdt>
          </w:sdtContent>
        </w:sdt>
      </w:sdtContent>
    </w:sdt>
    <w:p w14:paraId="5C6E74F9" w14:textId="275C7673" w:rsidR="00EE44F8" w:rsidRDefault="00043C57" w:rsidP="005A6C14">
      <w:pPr>
        <w:pStyle w:val="Heading2"/>
      </w:pPr>
      <w:r>
        <w:t>Lux Dance Company:</w:t>
      </w:r>
      <w:r w:rsidR="00EE44F8" w:rsidRPr="00043C57">
        <w:rPr>
          <w:i/>
        </w:rPr>
        <w:t xml:space="preserve"> LEGO: </w:t>
      </w:r>
      <w:r>
        <w:rPr>
          <w:i/>
        </w:rPr>
        <w:t>“</w:t>
      </w:r>
      <w:r w:rsidR="00EE44F8" w:rsidRPr="00043C57">
        <w:rPr>
          <w:i/>
        </w:rPr>
        <w:t>Choice</w:t>
      </w:r>
      <w:r>
        <w:rPr>
          <w:i/>
        </w:rPr>
        <w:t>”</w:t>
      </w:r>
      <w:r w:rsidR="00EE44F8">
        <w:tab/>
        <w:t>April 30-May 3, 2015</w:t>
      </w:r>
    </w:p>
    <w:sdt>
      <w:sdtPr>
        <w:id w:val="-1383406034"/>
        <w:placeholder>
          <w:docPart w:val="6F4FCF1BD94A7640801C76BB15F3C8F6"/>
        </w:placeholder>
      </w:sdtPr>
      <w:sdtEndPr/>
      <w:sdtContent>
        <w:p w14:paraId="2F0056FE" w14:textId="18970109" w:rsidR="00EE44F8" w:rsidRDefault="00EE44F8" w:rsidP="006426A6">
          <w:pPr>
            <w:pStyle w:val="ListBullet"/>
            <w:spacing w:line="240" w:lineRule="auto"/>
          </w:pPr>
          <w:r>
            <w:t xml:space="preserve">Lead </w:t>
          </w:r>
          <w:r w:rsidR="006426A6">
            <w:t xml:space="preserve">dance and aerial silks </w:t>
          </w:r>
          <w:r>
            <w:t xml:space="preserve">soloist </w:t>
          </w:r>
          <w:r w:rsidR="00043C57">
            <w:t>in</w:t>
          </w:r>
          <w:r>
            <w:t xml:space="preserve"> full length production, under the direction of Moses Asher Christen</w:t>
          </w:r>
        </w:p>
      </w:sdtContent>
    </w:sdt>
    <w:p w14:paraId="3B162D35" w14:textId="0DEB9843" w:rsidR="00865E4B" w:rsidRDefault="00043C57" w:rsidP="005A6C14">
      <w:pPr>
        <w:pStyle w:val="Heading2"/>
      </w:pPr>
      <w:r>
        <w:t xml:space="preserve">Lux Dance Company: </w:t>
      </w:r>
      <w:r w:rsidR="00865E4B" w:rsidRPr="00043C57">
        <w:rPr>
          <w:i/>
        </w:rPr>
        <w:t>BARE: “cecedit angelus”</w:t>
      </w:r>
      <w:r w:rsidR="00865E4B">
        <w:tab/>
        <w:t>June 8-10, 2014</w:t>
      </w:r>
    </w:p>
    <w:sdt>
      <w:sdtPr>
        <w:id w:val="-2127453629"/>
        <w:placeholder>
          <w:docPart w:val="2C1938AF4585EE43BA36FCC1AF113B8A"/>
        </w:placeholder>
      </w:sdtPr>
      <w:sdtEndPr/>
      <w:sdtContent>
        <w:p w14:paraId="5F2E9535" w14:textId="5A741468" w:rsidR="00865E4B" w:rsidRDefault="00865E4B" w:rsidP="006426A6">
          <w:pPr>
            <w:pStyle w:val="ListBullet"/>
            <w:spacing w:line="240" w:lineRule="auto"/>
          </w:pPr>
          <w:r>
            <w:t>Dance soloist in Lux Dance Company’s inaugural production, under the direction of Moses Asher Christen</w:t>
          </w:r>
        </w:p>
      </w:sdtContent>
    </w:sdt>
    <w:p w14:paraId="191EF9F5" w14:textId="328FD183" w:rsidR="00865E4B" w:rsidRDefault="00043C57" w:rsidP="005A6C14">
      <w:pPr>
        <w:pStyle w:val="Heading2"/>
      </w:pPr>
      <w:r>
        <w:t xml:space="preserve">Mosaica Dance Company: </w:t>
      </w:r>
      <w:r w:rsidR="0087106D" w:rsidRPr="00043C57">
        <w:rPr>
          <w:i/>
        </w:rPr>
        <w:t>Tempus Fugit</w:t>
      </w:r>
      <w:r w:rsidR="0087106D">
        <w:tab/>
        <w:t>May,</w:t>
      </w:r>
      <w:r w:rsidR="00865E4B">
        <w:t xml:space="preserve"> 2013</w:t>
      </w:r>
    </w:p>
    <w:sdt>
      <w:sdtPr>
        <w:id w:val="1511953898"/>
        <w:placeholder>
          <w:docPart w:val="156BB97E175EF7418B2D682E92BB73DC"/>
        </w:placeholder>
      </w:sdtPr>
      <w:sdtEndPr/>
      <w:sdtContent>
        <w:p w14:paraId="5467EE77" w14:textId="060C270A" w:rsidR="00865E4B" w:rsidRDefault="00865E4B" w:rsidP="005A6C14">
          <w:pPr>
            <w:pStyle w:val="ListBullet"/>
            <w:spacing w:line="240" w:lineRule="auto"/>
          </w:pPr>
          <w:r>
            <w:t xml:space="preserve">Choreographed and performed in an original work for </w:t>
          </w:r>
          <w:r w:rsidR="00043C57">
            <w:t>McGill’s primary dance company</w:t>
          </w:r>
          <w:r>
            <w:t>, in Montreal, Quebec</w:t>
          </w:r>
        </w:p>
      </w:sdtContent>
    </w:sdt>
    <w:p w14:paraId="61D68C5C" w14:textId="674F25D6" w:rsidR="00F06C2E" w:rsidRDefault="00F06C2E" w:rsidP="00F06C2E">
      <w:pPr>
        <w:pStyle w:val="Heading1"/>
      </w:pPr>
      <w:r>
        <w:t>Makeup Experience</w:t>
      </w:r>
    </w:p>
    <w:p w14:paraId="323A34E5" w14:textId="77777777" w:rsidR="00810BB6" w:rsidRDefault="00810BB6" w:rsidP="00810BB6">
      <w:pPr>
        <w:pStyle w:val="Heading2"/>
      </w:pPr>
      <w:r>
        <w:t xml:space="preserve">The Turning Point: </w:t>
      </w:r>
      <w:r w:rsidRPr="00043C57">
        <w:rPr>
          <w:i/>
        </w:rPr>
        <w:t>The Old Man and the Sea</w:t>
      </w:r>
      <w:r>
        <w:tab/>
        <w:t>March 9-10, 2019</w:t>
      </w:r>
    </w:p>
    <w:sdt>
      <w:sdtPr>
        <w:id w:val="-1043678343"/>
        <w:placeholder>
          <w:docPart w:val="52DAABA56F324849BFB4448E81F4CFDD"/>
        </w:placeholder>
      </w:sdtPr>
      <w:sdtContent>
        <w:p w14:paraId="7E0BF2EE" w14:textId="77777777" w:rsidR="00810BB6" w:rsidRDefault="00810BB6" w:rsidP="00810BB6">
          <w:pPr>
            <w:pStyle w:val="ListBullet"/>
            <w:spacing w:line="240" w:lineRule="auto"/>
          </w:pPr>
          <w:r>
            <w:t>Did quick change makeup for 14 musicians and vocalists during 10-minute intermission</w:t>
          </w:r>
        </w:p>
      </w:sdtContent>
    </w:sdt>
    <w:p w14:paraId="7ED396A3" w14:textId="600FDA69" w:rsidR="00F06C2E" w:rsidRDefault="00810BB6" w:rsidP="00810BB6">
      <w:pPr>
        <w:pStyle w:val="Heading2"/>
      </w:pPr>
      <w:r>
        <w:t>Dance Lab</w:t>
      </w:r>
      <w:r w:rsidR="00F06C2E">
        <w:t xml:space="preserve">: </w:t>
      </w:r>
      <w:r>
        <w:rPr>
          <w:i/>
        </w:rPr>
        <w:t>Orfeo ed Euridice</w:t>
      </w:r>
      <w:r w:rsidR="00F06C2E">
        <w:tab/>
      </w:r>
      <w:r>
        <w:t>May</w:t>
      </w:r>
      <w:r w:rsidR="00F06C2E">
        <w:t xml:space="preserve"> </w:t>
      </w:r>
      <w:r>
        <w:t>13</w:t>
      </w:r>
      <w:r w:rsidR="00F06C2E">
        <w:t>, 201</w:t>
      </w:r>
      <w:r>
        <w:t>8</w:t>
      </w:r>
    </w:p>
    <w:sdt>
      <w:sdtPr>
        <w:id w:val="-1915925112"/>
        <w:placeholder>
          <w:docPart w:val="5A28238B097EAD478796CBA8919263C5"/>
        </w:placeholder>
      </w:sdtPr>
      <w:sdtEndPr/>
      <w:sdtContent>
        <w:p w14:paraId="7E34B3E9" w14:textId="7C895883" w:rsidR="00F06C2E" w:rsidRDefault="00810BB6" w:rsidP="00F06C2E">
          <w:pPr>
            <w:pStyle w:val="ListBullet"/>
            <w:spacing w:line="240" w:lineRule="auto"/>
          </w:pPr>
          <w:r>
            <w:t>Did variations on clown makeup for a cast of nine dancers</w:t>
          </w:r>
        </w:p>
        <w:bookmarkStart w:id="0" w:name="_GoBack" w:displacedByCustomXml="next"/>
        <w:bookmarkEnd w:id="0" w:displacedByCustomXml="next"/>
      </w:sdtContent>
    </w:sdt>
    <w:p w14:paraId="3234297E" w14:textId="77777777" w:rsidR="00865E4B" w:rsidRDefault="00865E4B" w:rsidP="005A6C14">
      <w:pPr>
        <w:pStyle w:val="Heading1"/>
      </w:pPr>
      <w:r>
        <w:t>Music Experience</w:t>
      </w:r>
    </w:p>
    <w:p w14:paraId="16288D95" w14:textId="77777777" w:rsidR="00865E4B" w:rsidRDefault="00865E4B" w:rsidP="005A6C14">
      <w:pPr>
        <w:pStyle w:val="Heading2"/>
      </w:pPr>
      <w:r>
        <w:t>Everywhere I Go</w:t>
      </w:r>
      <w:r>
        <w:tab/>
        <w:t>March</w:t>
      </w:r>
      <w:r w:rsidR="0087106D">
        <w:t>,</w:t>
      </w:r>
      <w:r>
        <w:t xml:space="preserve"> 2014</w:t>
      </w:r>
    </w:p>
    <w:sdt>
      <w:sdtPr>
        <w:id w:val="657271837"/>
        <w:placeholder>
          <w:docPart w:val="1958D807C5F95547A66A5F0F37B41CD9"/>
        </w:placeholder>
      </w:sdtPr>
      <w:sdtEndPr/>
      <w:sdtContent>
        <w:p w14:paraId="2CCC598F" w14:textId="4D7AB2D3" w:rsidR="00865E4B" w:rsidRDefault="00865E4B" w:rsidP="005A6C14">
          <w:pPr>
            <w:pStyle w:val="ListBullet"/>
            <w:spacing w:line="240" w:lineRule="auto"/>
          </w:pPr>
          <w:r>
            <w:t xml:space="preserve">Recorded album with </w:t>
          </w:r>
          <w:r w:rsidR="0016619D">
            <w:t xml:space="preserve">Juno award-winning </w:t>
          </w:r>
          <w:r>
            <w:t>Canadian folk artist Shari Ulrich</w:t>
          </w:r>
        </w:p>
        <w:p w14:paraId="369480EA" w14:textId="77777777" w:rsidR="00865E4B" w:rsidRDefault="00865E4B" w:rsidP="005A6C14">
          <w:pPr>
            <w:pStyle w:val="ListBullet"/>
            <w:spacing w:line="240" w:lineRule="auto"/>
          </w:pPr>
          <w:r>
            <w:t>Collaborated on piano, accordion, and vocal accompaniment</w:t>
          </w:r>
        </w:p>
        <w:p w14:paraId="7A227329" w14:textId="77777777" w:rsidR="00865E4B" w:rsidRDefault="0087106D" w:rsidP="005A6C14">
          <w:pPr>
            <w:pStyle w:val="Heading2"/>
          </w:pPr>
          <w:r>
            <w:t>Shari Ulrich tour</w:t>
          </w:r>
          <w:r>
            <w:tab/>
            <w:t>March,</w:t>
          </w:r>
          <w:r w:rsidR="00865E4B">
            <w:t xml:space="preserve"> 2011-2014</w:t>
          </w:r>
        </w:p>
        <w:sdt>
          <w:sdtPr>
            <w:id w:val="187579727"/>
            <w:placeholder>
              <w:docPart w:val="98F35A067CCFB640A0A547963FCADF06"/>
            </w:placeholder>
          </w:sdtPr>
          <w:sdtEndPr/>
          <w:sdtContent>
            <w:p w14:paraId="16A8EA27" w14:textId="77777777" w:rsidR="00865E4B" w:rsidRDefault="00865E4B" w:rsidP="005A6C14">
              <w:pPr>
                <w:pStyle w:val="ListBullet"/>
                <w:spacing w:line="240" w:lineRule="auto"/>
              </w:pPr>
              <w:r>
                <w:t>Traveled and performed in the Shari Ulrich Folk Trio</w:t>
              </w:r>
              <w:r w:rsidR="003F1278">
                <w:t xml:space="preserve"> across Canada</w:t>
              </w:r>
            </w:p>
          </w:sdtContent>
        </w:sdt>
        <w:p w14:paraId="692B9030" w14:textId="77777777" w:rsidR="00865E4B" w:rsidRDefault="0087106D" w:rsidP="005A6C14">
          <w:pPr>
            <w:pStyle w:val="ListBullet"/>
            <w:spacing w:line="240" w:lineRule="auto"/>
          </w:pPr>
          <w:r>
            <w:t>Performed on piano, accordion, and vocals</w:t>
          </w:r>
        </w:p>
      </w:sdtContent>
    </w:sdt>
    <w:p w14:paraId="47478037" w14:textId="77777777" w:rsidR="0087106D" w:rsidRDefault="0087106D" w:rsidP="005A6C14">
      <w:pPr>
        <w:pStyle w:val="Heading2"/>
      </w:pPr>
      <w:r>
        <w:t>Tonal Ecstasy</w:t>
      </w:r>
      <w:r>
        <w:tab/>
        <w:t>2009-2013</w:t>
      </w:r>
    </w:p>
    <w:sdt>
      <w:sdtPr>
        <w:id w:val="-96489350"/>
        <w:placeholder>
          <w:docPart w:val="D4044F41470B9F409AFB709842502DC9"/>
        </w:placeholder>
      </w:sdtPr>
      <w:sdtEndPr/>
      <w:sdtContent>
        <w:p w14:paraId="1D0EA4B6" w14:textId="77777777" w:rsidR="0087106D" w:rsidRDefault="0087106D" w:rsidP="005A6C14">
          <w:pPr>
            <w:pStyle w:val="ListBullet"/>
            <w:spacing w:line="240" w:lineRule="auto"/>
          </w:pPr>
          <w:r>
            <w:t>Member of McGill University’s oldest a cappella ensemble</w:t>
          </w:r>
        </w:p>
        <w:p w14:paraId="092AF330" w14:textId="77777777" w:rsidR="002A4E85" w:rsidRDefault="0087106D" w:rsidP="002A4E85">
          <w:pPr>
            <w:pStyle w:val="ListBullet"/>
            <w:spacing w:line="240" w:lineRule="auto"/>
          </w:pPr>
          <w:r>
            <w:t>Primary music arranger</w:t>
          </w:r>
        </w:p>
        <w:p w14:paraId="635CEFF3" w14:textId="4FC0211F" w:rsidR="0087106D" w:rsidRDefault="0087106D" w:rsidP="002A4E85">
          <w:pPr>
            <w:pStyle w:val="ListBullet"/>
            <w:spacing w:line="240" w:lineRule="auto"/>
          </w:pPr>
          <w:r>
            <w:t>Musical Director from 2011-2013</w:t>
          </w:r>
        </w:p>
      </w:sdtContent>
    </w:sdt>
    <w:p w14:paraId="7F6E2593" w14:textId="77777777" w:rsidR="0087106D" w:rsidRDefault="0087106D" w:rsidP="005A6C14">
      <w:pPr>
        <w:pStyle w:val="Heading2"/>
      </w:pPr>
      <w:r>
        <w:t>Yamaha National All-Star Jazz Band</w:t>
      </w:r>
      <w:r>
        <w:tab/>
        <w:t>May 2013, 2012</w:t>
      </w:r>
    </w:p>
    <w:sdt>
      <w:sdtPr>
        <w:id w:val="1851991323"/>
        <w:placeholder>
          <w:docPart w:val="8A6E4B85819F914FB5C9C8F003B851C6"/>
        </w:placeholder>
      </w:sdtPr>
      <w:sdtEndPr/>
      <w:sdtContent>
        <w:p w14:paraId="3FA4729C" w14:textId="77777777" w:rsidR="0087106D" w:rsidRDefault="0087106D" w:rsidP="005A6C14">
          <w:pPr>
            <w:pStyle w:val="ListBullet"/>
            <w:spacing w:line="240" w:lineRule="auto"/>
          </w:pPr>
          <w:r>
            <w:t>Selected as pianist in MusicFest Canada’s national big band for two years, under the direction of Denny Christianson</w:t>
          </w:r>
        </w:p>
      </w:sdtContent>
    </w:sdt>
    <w:p w14:paraId="22CDAE67" w14:textId="77777777" w:rsidR="0087106D" w:rsidRDefault="0087106D" w:rsidP="005A6C14">
      <w:pPr>
        <w:pStyle w:val="Heading2"/>
      </w:pPr>
      <w:r>
        <w:t>TD Young Jazz Showcase</w:t>
      </w:r>
      <w:r>
        <w:tab/>
        <w:t>September, 2008</w:t>
      </w:r>
    </w:p>
    <w:sdt>
      <w:sdtPr>
        <w:id w:val="787943231"/>
        <w:placeholder>
          <w:docPart w:val="4F2E46927E4641438D3D1A3E2AE79DFD"/>
        </w:placeholder>
      </w:sdtPr>
      <w:sdtEndPr/>
      <w:sdtContent>
        <w:p w14:paraId="47A87631" w14:textId="77777777" w:rsidR="0087106D" w:rsidRDefault="0087106D" w:rsidP="005A6C14">
          <w:pPr>
            <w:pStyle w:val="ListBullet"/>
            <w:spacing w:line="240" w:lineRule="auto"/>
          </w:pPr>
          <w:r>
            <w:t>Selected as one of five featured young jazz artists to perform at the All Canadian Jazz Festival, under the direction of Denny Christianson</w:t>
          </w:r>
        </w:p>
      </w:sdtContent>
    </w:sdt>
    <w:p w14:paraId="24CB084C" w14:textId="77777777" w:rsidR="0087106D" w:rsidRDefault="0087106D" w:rsidP="005A6C14">
      <w:pPr>
        <w:pStyle w:val="Heading2"/>
      </w:pPr>
      <w:r>
        <w:t>Grade 8 Classical Piano Examination</w:t>
      </w:r>
      <w:r>
        <w:tab/>
        <w:t>2005</w:t>
      </w:r>
    </w:p>
    <w:sdt>
      <w:sdtPr>
        <w:id w:val="-1308540721"/>
        <w:placeholder>
          <w:docPart w:val="5F863F18D331C444B1B5BA8073EA6664"/>
        </w:placeholder>
      </w:sdtPr>
      <w:sdtEndPr/>
      <w:sdtContent>
        <w:p w14:paraId="1C0A24ED" w14:textId="77777777" w:rsidR="0087106D" w:rsidRDefault="0087106D" w:rsidP="005A6C14">
          <w:pPr>
            <w:pStyle w:val="ListBullet"/>
            <w:spacing w:line="240" w:lineRule="auto"/>
          </w:pPr>
          <w:r>
            <w:t>Completed Royal Conservatory of Music examination</w:t>
          </w:r>
        </w:p>
      </w:sdtContent>
    </w:sdt>
    <w:p w14:paraId="4C375F5B" w14:textId="25609B6F" w:rsidR="00075E2D" w:rsidRDefault="00086D53" w:rsidP="005A6C14">
      <w:pPr>
        <w:pStyle w:val="Heading1"/>
      </w:pPr>
      <w:r>
        <w:t>Education</w:t>
      </w:r>
    </w:p>
    <w:sdt>
      <w:sdtPr>
        <w:rPr>
          <w:rFonts w:asciiTheme="minorHAnsi" w:eastAsiaTheme="minorEastAsia" w:hAnsiTheme="minorHAnsi" w:cstheme="minorBidi"/>
          <w:bCs w:val="0"/>
          <w:color w:val="auto"/>
          <w:sz w:val="20"/>
        </w:rPr>
        <w:id w:val="604083605"/>
        <w:placeholder>
          <w:docPart w:val="C078D81274C2A647A606600DDCEA334F"/>
        </w:placeholder>
      </w:sdtPr>
      <w:sdtEndPr/>
      <w:sdtContent>
        <w:p w14:paraId="19C376F8" w14:textId="310AB676" w:rsidR="0017348E" w:rsidRDefault="0017348E" w:rsidP="0017348E">
          <w:pPr>
            <w:pStyle w:val="Heading2"/>
          </w:pPr>
          <w:r>
            <w:t>Radical System Art Intensive</w:t>
          </w:r>
          <w:r>
            <w:tab/>
            <w:t>July 2019</w:t>
          </w:r>
        </w:p>
        <w:sdt>
          <w:sdtPr>
            <w:id w:val="-835074427"/>
            <w:placeholder>
              <w:docPart w:val="B705D49E01AE2545AAC7B0685729B4C7"/>
            </w:placeholder>
          </w:sdtPr>
          <w:sdtEndPr/>
          <w:sdtContent>
            <w:p w14:paraId="02A228BF" w14:textId="6278E03B" w:rsidR="0017348E" w:rsidRPr="0017348E" w:rsidRDefault="0017348E" w:rsidP="0017348E">
              <w:pPr>
                <w:rPr>
                  <w:rFonts w:eastAsia="Times New Roman" w:cs="Times New Roman"/>
                  <w:szCs w:val="20"/>
                  <w:lang w:val="en-CA"/>
                </w:rPr>
              </w:pPr>
              <w:r>
                <w:rPr>
                  <w:rFonts w:eastAsia="Times New Roman" w:cs="Times New Roman"/>
                  <w:color w:val="1D2129"/>
                  <w:szCs w:val="20"/>
                  <w:shd w:val="clear" w:color="auto" w:fill="FFFFFF"/>
                  <w:lang w:val="en-CA"/>
                </w:rPr>
                <w:t>Four-day intensive in movement theory, company repertoire, and improvisation. Explored the influences of martial arts, dance, and theatre, under the direction of Shay Kuebler.</w:t>
              </w:r>
            </w:p>
          </w:sdtContent>
        </w:sdt>
      </w:sdtContent>
    </w:sdt>
    <w:sdt>
      <w:sdtPr>
        <w:rPr>
          <w:rFonts w:asciiTheme="minorHAnsi" w:eastAsiaTheme="minorEastAsia" w:hAnsiTheme="minorHAnsi" w:cstheme="minorBidi"/>
          <w:bCs w:val="0"/>
          <w:color w:val="auto"/>
          <w:sz w:val="20"/>
        </w:rPr>
        <w:id w:val="-365602937"/>
        <w:placeholder>
          <w:docPart w:val="89164736A756174B842E4428BD298B8F"/>
        </w:placeholder>
      </w:sdtPr>
      <w:sdtEndPr/>
      <w:sdtContent>
        <w:p w14:paraId="2FD1484E" w14:textId="3DEC4083" w:rsidR="0017348E" w:rsidRDefault="0017348E" w:rsidP="0017348E">
          <w:pPr>
            <w:pStyle w:val="Heading2"/>
          </w:pPr>
          <w:r>
            <w:t>SPRINGBOARD DANSE MONTRÉAL</w:t>
          </w:r>
          <w:r>
            <w:tab/>
            <w:t>June 2019</w:t>
          </w:r>
        </w:p>
        <w:p w14:paraId="2BCD113D" w14:textId="7148541E" w:rsidR="0017348E" w:rsidRPr="0017348E" w:rsidRDefault="00810BB6" w:rsidP="0017348E">
          <w:pPr>
            <w:rPr>
              <w:rFonts w:eastAsia="Times New Roman" w:cs="Times New Roman"/>
              <w:szCs w:val="20"/>
              <w:lang w:val="en-CA"/>
            </w:rPr>
          </w:pPr>
          <w:sdt>
            <w:sdtPr>
              <w:id w:val="133071774"/>
              <w:placeholder>
                <w:docPart w:val="67E64DA1D2DCC249960268D31726C4E9"/>
              </w:placeholder>
            </w:sdtPr>
            <w:sdtEndPr/>
            <w:sdtContent>
              <w:r w:rsidR="0017348E">
                <w:rPr>
                  <w:rFonts w:eastAsia="Times New Roman" w:cs="Times New Roman"/>
                  <w:color w:val="1D2129"/>
                  <w:szCs w:val="20"/>
                  <w:shd w:val="clear" w:color="auto" w:fill="FFFFFF"/>
                  <w:lang w:val="en-CA"/>
                </w:rPr>
                <w:t>Three-week intensive workshop in Montréal, designed to facilitate career development for emerging dancers through creative process and relationship-building. Includes workshops, classes, creations, the restaging of celebrated repertory, international auditions, installations, and pop-up performances. Coordinated by Artistic Director and Founder Alexandra Wells.</w:t>
              </w:r>
            </w:sdtContent>
          </w:sdt>
        </w:p>
      </w:sdtContent>
    </w:sdt>
    <w:sdt>
      <w:sdtPr>
        <w:rPr>
          <w:rFonts w:asciiTheme="minorHAnsi" w:eastAsiaTheme="minorEastAsia" w:hAnsiTheme="minorHAnsi" w:cstheme="minorBidi"/>
          <w:bCs w:val="0"/>
          <w:color w:val="auto"/>
          <w:sz w:val="20"/>
        </w:rPr>
        <w:id w:val="416138472"/>
        <w:placeholder>
          <w:docPart w:val="BA39C307057D294FABFD8A093E57B074"/>
        </w:placeholder>
      </w:sdtPr>
      <w:sdtEndPr/>
      <w:sdtContent>
        <w:p w14:paraId="34513DC5" w14:textId="2842F566" w:rsidR="00871ABE" w:rsidRDefault="00871ABE" w:rsidP="0017348E">
          <w:pPr>
            <w:pStyle w:val="Heading2"/>
          </w:pPr>
          <w:r>
            <w:t>Open Source Forms</w:t>
          </w:r>
          <w:r>
            <w:tab/>
            <w:t>January 2019</w:t>
          </w:r>
        </w:p>
        <w:sdt>
          <w:sdtPr>
            <w:id w:val="1779907372"/>
            <w:placeholder>
              <w:docPart w:val="0D5288717A08C34CB24B51ABE1D8A581"/>
            </w:placeholder>
          </w:sdtPr>
          <w:sdtEndPr/>
          <w:sdtContent>
            <w:p w14:paraId="0C7DA4AE" w14:textId="4C7544BD" w:rsidR="00871ABE" w:rsidRPr="00871ABE" w:rsidRDefault="00871ABE" w:rsidP="00871ABE">
              <w:pPr>
                <w:rPr>
                  <w:rFonts w:eastAsia="Times New Roman" w:cs="Times New Roman"/>
                  <w:szCs w:val="20"/>
                  <w:lang w:val="en-CA"/>
                </w:rPr>
              </w:pPr>
              <w:r>
                <w:rPr>
                  <w:rFonts w:eastAsia="Times New Roman" w:cs="Times New Roman"/>
                  <w:color w:val="1D2129"/>
                  <w:szCs w:val="20"/>
                  <w:shd w:val="clear" w:color="auto" w:fill="FFFFFF"/>
                  <w:lang w:val="en-CA"/>
                </w:rPr>
                <w:t>I</w:t>
              </w:r>
              <w:r w:rsidRPr="00871ABE">
                <w:rPr>
                  <w:rFonts w:eastAsia="Times New Roman" w:cs="Times New Roman"/>
                  <w:color w:val="1D2129"/>
                  <w:szCs w:val="20"/>
                  <w:shd w:val="clear" w:color="auto" w:fill="FFFFFF"/>
                  <w:lang w:val="en-CA"/>
                </w:rPr>
                <w:t>ntroductory level OSF material in combination with improvisation structures using movement, voice, drawing, and writing.</w:t>
              </w:r>
              <w:r>
                <w:rPr>
                  <w:rFonts w:eastAsia="Times New Roman" w:cs="Times New Roman"/>
                  <w:color w:val="1D2129"/>
                  <w:szCs w:val="20"/>
                  <w:shd w:val="clear" w:color="auto" w:fill="FFFFFF"/>
                  <w:lang w:val="en-CA"/>
                </w:rPr>
                <w:t xml:space="preserve"> Facilitated by Mascall Dance, and taught by Susanna Hood.</w:t>
              </w:r>
            </w:p>
          </w:sdtContent>
        </w:sdt>
      </w:sdtContent>
    </w:sdt>
    <w:sdt>
      <w:sdtPr>
        <w:rPr>
          <w:rFonts w:asciiTheme="minorHAnsi" w:eastAsiaTheme="minorEastAsia" w:hAnsiTheme="minorHAnsi" w:cstheme="minorBidi"/>
          <w:bCs w:val="0"/>
          <w:color w:val="auto"/>
          <w:sz w:val="20"/>
        </w:rPr>
        <w:id w:val="9459748"/>
        <w:placeholder>
          <w:docPart w:val="289C0F366D01334BA8E408862D35361D"/>
        </w:placeholder>
      </w:sdtPr>
      <w:sdtEndPr/>
      <w:sdtContent>
        <w:p w14:paraId="164FA548" w14:textId="6DC4584E" w:rsidR="001B61A4" w:rsidRDefault="001B61A4" w:rsidP="001B61A4">
          <w:pPr>
            <w:pStyle w:val="Heading2"/>
          </w:pPr>
          <w:r>
            <w:t>The Presence of Mind in Motion</w:t>
          </w:r>
          <w:r>
            <w:tab/>
            <w:t>July 2018</w:t>
          </w:r>
        </w:p>
        <w:sdt>
          <w:sdtPr>
            <w:id w:val="-966664670"/>
            <w:placeholder>
              <w:docPart w:val="63571F192448604C945E2E545EF94520"/>
            </w:placeholder>
          </w:sdtPr>
          <w:sdtEndPr/>
          <w:sdtContent>
            <w:p w14:paraId="2E2E5987" w14:textId="49574370" w:rsidR="001B61A4" w:rsidRDefault="001B61A4" w:rsidP="001B61A4">
              <w:pPr>
                <w:pStyle w:val="BodyText"/>
                <w:spacing w:line="240" w:lineRule="auto"/>
              </w:pPr>
              <w:r w:rsidRPr="00871ABE">
                <w:t>Improvisation</w:t>
              </w:r>
              <w:r>
                <w:t>-based movement patterning workshop with Helen Walkley. Focus on somatic work, and influenced by Laban training.</w:t>
              </w:r>
            </w:p>
          </w:sdtContent>
        </w:sdt>
      </w:sdtContent>
    </w:sdt>
    <w:p w14:paraId="0351F5F0" w14:textId="2B9FCA55" w:rsidR="00075E2D" w:rsidRDefault="00D62FFB" w:rsidP="005A6C14">
      <w:pPr>
        <w:pStyle w:val="Heading2"/>
      </w:pPr>
      <w:r>
        <w:t>Modus Operandi Contemporary Dance Training Program</w:t>
      </w:r>
      <w:r w:rsidR="00086D53">
        <w:tab/>
      </w:r>
      <w:r>
        <w:t>2015-</w:t>
      </w:r>
      <w:r w:rsidR="001B61A4">
        <w:t>2018</w:t>
      </w:r>
    </w:p>
    <w:sdt>
      <w:sdtPr>
        <w:id w:val="9459749"/>
        <w:placeholder>
          <w:docPart w:val="09B7A3F626410B4A8BFF6FEF2F5D5A19"/>
        </w:placeholder>
      </w:sdtPr>
      <w:sdtEndPr/>
      <w:sdtContent>
        <w:p w14:paraId="7A549D6C" w14:textId="77777777" w:rsidR="00075E2D" w:rsidRDefault="00D62FFB" w:rsidP="005A6C14">
          <w:pPr>
            <w:pStyle w:val="BodyText"/>
            <w:spacing w:line="240" w:lineRule="auto"/>
          </w:pPr>
          <w:r>
            <w:t>Full-time multidisciplinary dance training, with a focus on foundational contemporary technique, movement generation, and improvisational structures, under the direction of Artistic Directors David Raymond and Tiffany Tregarthen, along with Associate Director Kate Franklin.</w:t>
          </w:r>
        </w:p>
      </w:sdtContent>
    </w:sdt>
    <w:p w14:paraId="1B284302" w14:textId="18C3944E" w:rsidR="00075E2D" w:rsidRDefault="00810BB6" w:rsidP="005A6C14">
      <w:pPr>
        <w:pStyle w:val="Heading2"/>
      </w:pPr>
      <w:sdt>
        <w:sdtPr>
          <w:id w:val="9459752"/>
          <w:placeholder>
            <w:docPart w:val="848DFEB97AB397469AA76B3BE1AF9A78"/>
          </w:placeholder>
        </w:sdtPr>
        <w:sdtEndPr/>
        <w:sdtContent>
          <w:r w:rsidR="00D62FFB">
            <w:t>Gaga Intensive</w:t>
          </w:r>
        </w:sdtContent>
      </w:sdt>
      <w:r w:rsidR="002A4E85">
        <w:t xml:space="preserve"> NYC</w:t>
      </w:r>
      <w:r w:rsidR="00086D53">
        <w:tab/>
      </w:r>
      <w:r w:rsidR="00D62FFB">
        <w:t>January 2-7, 2018</w:t>
      </w:r>
    </w:p>
    <w:sdt>
      <w:sdtPr>
        <w:id w:val="9459753"/>
        <w:placeholder>
          <w:docPart w:val="2CFFC8DA04795F4BBFD347C8DEBCFB91"/>
        </w:placeholder>
      </w:sdtPr>
      <w:sdtEndPr/>
      <w:sdtContent>
        <w:p w14:paraId="729F5733" w14:textId="77777777" w:rsidR="00075E2D" w:rsidRDefault="00D62FFB" w:rsidP="005A6C14">
          <w:pPr>
            <w:pStyle w:val="BodyText"/>
            <w:spacing w:line="240" w:lineRule="auto"/>
          </w:pPr>
          <w:r>
            <w:t xml:space="preserve">Exploration of Ohad Naharin’s Gaga improvisation technique, as well as study of various works of </w:t>
          </w:r>
          <w:r w:rsidR="006C30D0">
            <w:t xml:space="preserve">Israel’s </w:t>
          </w:r>
          <w:r>
            <w:t>Batsheva Dance Company repertoire. Directed by</w:t>
          </w:r>
          <w:r w:rsidR="006C30D0">
            <w:t xml:space="preserve"> former company members</w:t>
          </w:r>
          <w:r>
            <w:t xml:space="preserve"> Bobbi-Jene Smith, Shamel Pitts, Or Schreiber, and Omri Drumlevich.</w:t>
          </w:r>
        </w:p>
      </w:sdtContent>
    </w:sdt>
    <w:p w14:paraId="65E1378F" w14:textId="77777777" w:rsidR="00D62FFB" w:rsidRDefault="00810BB6" w:rsidP="005A6C14">
      <w:pPr>
        <w:pStyle w:val="Heading2"/>
      </w:pPr>
      <w:sdt>
        <w:sdtPr>
          <w:id w:val="1020821290"/>
          <w:placeholder>
            <w:docPart w:val="07BA59FDCAC6BA40885E194495026B50"/>
          </w:placeholder>
        </w:sdtPr>
        <w:sdtEndPr/>
        <w:sdtContent>
          <w:r w:rsidR="006C30D0">
            <w:t>Arts Umbrella Summer Intensive Training Program</w:t>
          </w:r>
        </w:sdtContent>
      </w:sdt>
      <w:r w:rsidR="00D62FFB">
        <w:tab/>
      </w:r>
      <w:r w:rsidR="006C30D0">
        <w:t>August 8-26, 2016</w:t>
      </w:r>
    </w:p>
    <w:p w14:paraId="0C1D68DB" w14:textId="686FB8AC" w:rsidR="00D62FFB" w:rsidRDefault="00810BB6" w:rsidP="005A6C14">
      <w:pPr>
        <w:pStyle w:val="BodyText"/>
        <w:spacing w:line="240" w:lineRule="auto"/>
      </w:pPr>
      <w:sdt>
        <w:sdtPr>
          <w:id w:val="-778483683"/>
          <w:placeholder>
            <w:docPart w:val="8B31FE0709F76446A3D69AFD9B4295D5"/>
          </w:placeholder>
        </w:sdtPr>
        <w:sdtEndPr/>
        <w:sdtContent>
          <w:r w:rsidR="006C30D0">
            <w:t>Summer intensive training program,</w:t>
          </w:r>
          <w:r w:rsidR="002A4E85">
            <w:t xml:space="preserve"> exploring ballet, contemporary</w:t>
          </w:r>
          <w:r w:rsidR="006C30D0">
            <w:t xml:space="preserve"> and gaga technique, and several works of international repertoire.</w:t>
          </w:r>
        </w:sdtContent>
      </w:sdt>
      <w:r w:rsidR="006C30D0">
        <w:t xml:space="preserve"> Intensive was directed by Artemis Gordon, and included classes by Francisco Martinez, Jonathan Alsberry, Marc Bovin, Tom Weinberger, Amy Raymond, Lesley Telford, </w:t>
      </w:r>
      <w:r w:rsidR="002A4E85">
        <w:t xml:space="preserve">and </w:t>
      </w:r>
      <w:r w:rsidR="006C30D0">
        <w:t>Rafi Sady.</w:t>
      </w:r>
    </w:p>
    <w:p w14:paraId="5F4C4F5B" w14:textId="77777777" w:rsidR="006C30D0" w:rsidRDefault="00810BB6" w:rsidP="005A6C14">
      <w:pPr>
        <w:pStyle w:val="Heading2"/>
      </w:pPr>
      <w:sdt>
        <w:sdtPr>
          <w:id w:val="-1339539038"/>
          <w:placeholder>
            <w:docPart w:val="ECBF90B97363284E8E1A4E8B92FF116B"/>
          </w:placeholder>
        </w:sdtPr>
        <w:sdtEndPr/>
        <w:sdtContent>
          <w:r w:rsidR="006C30D0">
            <w:t>Joffrey Ballet School Summer Intensive</w:t>
          </w:r>
        </w:sdtContent>
      </w:sdt>
      <w:r w:rsidR="006C30D0">
        <w:tab/>
        <w:t>June 20-July 22, 2016</w:t>
      </w:r>
    </w:p>
    <w:sdt>
      <w:sdtPr>
        <w:id w:val="897015179"/>
        <w:placeholder>
          <w:docPart w:val="72D1683F5406FD45971F38A388E6CC88"/>
        </w:placeholder>
      </w:sdtPr>
      <w:sdtEndPr/>
      <w:sdtContent>
        <w:p w14:paraId="0D8D3FF0" w14:textId="77777777" w:rsidR="006C30D0" w:rsidRDefault="006C30D0" w:rsidP="005A6C14">
          <w:pPr>
            <w:pStyle w:val="BodyText"/>
            <w:spacing w:line="240" w:lineRule="auto"/>
          </w:pPr>
          <w:r>
            <w:t>Classical ballet foundations in the Vaganova method, with a focus on traditional and contemporary ballet repertoire, pas de deux, and ballet history.</w:t>
          </w:r>
        </w:p>
      </w:sdtContent>
    </w:sdt>
    <w:p w14:paraId="7EDA808C" w14:textId="77777777" w:rsidR="00D62FFB" w:rsidRDefault="00D62FFB" w:rsidP="005A6C14">
      <w:pPr>
        <w:pStyle w:val="Heading1"/>
      </w:pPr>
    </w:p>
    <w:p w14:paraId="1F827B10" w14:textId="77777777" w:rsidR="00075E2D" w:rsidRDefault="00086D53" w:rsidP="005A6C14">
      <w:pPr>
        <w:pStyle w:val="Heading1"/>
      </w:pPr>
      <w:r>
        <w:t>Skills</w:t>
      </w:r>
    </w:p>
    <w:sdt>
      <w:sdtPr>
        <w:id w:val="9459754"/>
        <w:placeholder>
          <w:docPart w:val="0434D4B4822D584FA572474112CF46BF"/>
        </w:placeholder>
      </w:sdtPr>
      <w:sdtEndPr/>
      <w:sdtContent>
        <w:p w14:paraId="6BB7E68F" w14:textId="4BEA4787" w:rsidR="00075E2D" w:rsidRDefault="006C30D0" w:rsidP="005A6C14">
          <w:pPr>
            <w:pStyle w:val="BodyText"/>
            <w:spacing w:line="240" w:lineRule="auto"/>
          </w:pPr>
          <w:r>
            <w:t>Circus training in aerial silks, hoops, trapeze, pole, and tumbling</w:t>
          </w:r>
          <w:r>
            <w:br/>
          </w:r>
          <w:r w:rsidR="00947372">
            <w:t>Conversational</w:t>
          </w:r>
          <w:r w:rsidR="00773C89">
            <w:t xml:space="preserve"> in French and</w:t>
          </w:r>
          <w:r w:rsidR="00B70B41">
            <w:t xml:space="preserve"> </w:t>
          </w:r>
          <w:r w:rsidR="00773C89">
            <w:t>Mandarin Chinese</w:t>
          </w:r>
          <w:r w:rsidR="00773C89">
            <w:br/>
            <w:t>Makeup</w:t>
          </w:r>
          <w:r w:rsidR="000736E6">
            <w:br/>
            <w:t>Styling</w:t>
          </w:r>
          <w:r w:rsidR="00773C89">
            <w:br/>
            <w:t>Singing, piano (classical/jazz), accordion</w:t>
          </w:r>
          <w:r w:rsidR="00773C89">
            <w:br/>
            <w:t>Drag</w:t>
          </w:r>
        </w:p>
      </w:sdtContent>
    </w:sdt>
    <w:p w14:paraId="0914DC50" w14:textId="77777777" w:rsidR="00075E2D" w:rsidRDefault="00075E2D" w:rsidP="005A6C14">
      <w:pPr>
        <w:spacing w:line="240" w:lineRule="auto"/>
      </w:pPr>
    </w:p>
    <w:sectPr w:rsidR="00075E2D"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C8BC7" w14:textId="77777777" w:rsidR="00D90EDF" w:rsidRDefault="00D90EDF">
      <w:pPr>
        <w:spacing w:line="240" w:lineRule="auto"/>
      </w:pPr>
      <w:r>
        <w:separator/>
      </w:r>
    </w:p>
  </w:endnote>
  <w:endnote w:type="continuationSeparator" w:id="0">
    <w:p w14:paraId="37587887" w14:textId="77777777" w:rsidR="00D90EDF" w:rsidRDefault="00D9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32FE" w14:textId="77777777" w:rsidR="00D90EDF" w:rsidRDefault="00D90EDF">
    <w:pPr>
      <w:pStyle w:val="Footer"/>
    </w:pPr>
    <w:r>
      <w:fldChar w:fldCharType="begin"/>
    </w:r>
    <w:r>
      <w:instrText xml:space="preserve"> Page </w:instrText>
    </w:r>
    <w:r>
      <w:fldChar w:fldCharType="separate"/>
    </w:r>
    <w:r w:rsidR="00810BB6">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48CF5" w14:textId="77777777" w:rsidR="00D90EDF" w:rsidRDefault="00D90EDF">
      <w:pPr>
        <w:spacing w:line="240" w:lineRule="auto"/>
      </w:pPr>
      <w:r>
        <w:separator/>
      </w:r>
    </w:p>
  </w:footnote>
  <w:footnote w:type="continuationSeparator" w:id="0">
    <w:p w14:paraId="73954DF7" w14:textId="77777777" w:rsidR="00D90EDF" w:rsidRDefault="00D90E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D90EDF" w14:paraId="59E7DD65" w14:textId="77777777">
      <w:tc>
        <w:tcPr>
          <w:tcW w:w="8298" w:type="dxa"/>
          <w:vAlign w:val="center"/>
        </w:tcPr>
        <w:p w14:paraId="2A871F4E" w14:textId="77777777" w:rsidR="00D90EDF" w:rsidRDefault="00D90EDF">
          <w:pPr>
            <w:pStyle w:val="Title"/>
          </w:pPr>
        </w:p>
      </w:tc>
      <w:tc>
        <w:tcPr>
          <w:tcW w:w="2718" w:type="dxa"/>
          <w:vAlign w:val="center"/>
        </w:tcPr>
        <w:p w14:paraId="1CC8AED5" w14:textId="77777777" w:rsidR="00D90EDF" w:rsidRDefault="00D90EDF">
          <w:pPr>
            <w:pStyle w:val="Boxes"/>
          </w:pPr>
          <w:r>
            <w:rPr>
              <w:noProof/>
            </w:rPr>
            <w:drawing>
              <wp:inline distT="0" distB="0" distL="0" distR="0" wp14:anchorId="526BDE2C" wp14:editId="0F371547">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F380FB8" wp14:editId="34BFF843">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3A3E3D4" wp14:editId="01680C6B">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FB11487" wp14:editId="176D469A">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563A52D4" wp14:editId="16887F26">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F25587D" w14:textId="77777777" w:rsidR="00D90EDF" w:rsidRDefault="00D90E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D90EDF" w14:paraId="321F399B" w14:textId="77777777">
      <w:tc>
        <w:tcPr>
          <w:tcW w:w="8298" w:type="dxa"/>
          <w:vAlign w:val="center"/>
        </w:tcPr>
        <w:p w14:paraId="5EB0A315" w14:textId="77777777" w:rsidR="00D90EDF" w:rsidRDefault="00D90EDF">
          <w:pPr>
            <w:pStyle w:val="Title"/>
          </w:pPr>
          <w:r>
            <w:fldChar w:fldCharType="begin"/>
          </w:r>
          <w:r>
            <w:instrText xml:space="preserve"> PLACEHOLDER </w:instrText>
          </w:r>
          <w:r>
            <w:fldChar w:fldCharType="begin"/>
          </w:r>
          <w:r>
            <w:instrText xml:space="preserve"> IF </w:instrText>
          </w:r>
          <w:r w:rsidR="00810BB6">
            <w:fldChar w:fldCharType="begin"/>
          </w:r>
          <w:r w:rsidR="00810BB6">
            <w:instrText xml:space="preserve"> USERNAME </w:instrText>
          </w:r>
          <w:r w:rsidR="00810BB6">
            <w:fldChar w:fldCharType="separate"/>
          </w:r>
          <w:r>
            <w:rPr>
              <w:noProof/>
            </w:rPr>
            <w:instrText>Ted Littlemore</w:instrText>
          </w:r>
          <w:r w:rsidR="00810BB6">
            <w:rPr>
              <w:noProof/>
            </w:rPr>
            <w:fldChar w:fldCharType="end"/>
          </w:r>
          <w:r>
            <w:instrText xml:space="preserve">="" "[Your Name]" </w:instrText>
          </w:r>
          <w:r w:rsidR="00810BB6">
            <w:fldChar w:fldCharType="begin"/>
          </w:r>
          <w:r w:rsidR="00810BB6">
            <w:instrText xml:space="preserve"> USERNAME </w:instrText>
          </w:r>
          <w:r w:rsidR="00810BB6">
            <w:fldChar w:fldCharType="separate"/>
          </w:r>
          <w:r>
            <w:rPr>
              <w:noProof/>
            </w:rPr>
            <w:instrText>Ted Littlemore</w:instrText>
          </w:r>
          <w:r w:rsidR="00810BB6">
            <w:rPr>
              <w:noProof/>
            </w:rPr>
            <w:fldChar w:fldCharType="end"/>
          </w:r>
          <w:r>
            <w:fldChar w:fldCharType="separate"/>
          </w:r>
          <w:r>
            <w:rPr>
              <w:noProof/>
            </w:rPr>
            <w:instrText>Ted Littlemore</w:instrText>
          </w:r>
          <w:r>
            <w:fldChar w:fldCharType="end"/>
          </w:r>
          <w:r>
            <w:instrText xml:space="preserve"> \* MERGEFORMAT</w:instrText>
          </w:r>
          <w:r>
            <w:fldChar w:fldCharType="separate"/>
          </w:r>
          <w:r w:rsidR="00810BB6">
            <w:t xml:space="preserve">Ted </w:t>
          </w:r>
          <w:r w:rsidR="00810BB6">
            <w:rPr>
              <w:noProof/>
            </w:rPr>
            <w:t>Littlemore</w:t>
          </w:r>
          <w:r>
            <w:fldChar w:fldCharType="end"/>
          </w:r>
        </w:p>
      </w:tc>
      <w:tc>
        <w:tcPr>
          <w:tcW w:w="2718" w:type="dxa"/>
          <w:vAlign w:val="center"/>
        </w:tcPr>
        <w:p w14:paraId="396D533E" w14:textId="77777777" w:rsidR="00D90EDF" w:rsidRDefault="00D90EDF">
          <w:pPr>
            <w:pStyle w:val="Boxes"/>
          </w:pPr>
          <w:r>
            <w:rPr>
              <w:noProof/>
            </w:rPr>
            <w:drawing>
              <wp:inline distT="0" distB="0" distL="0" distR="0" wp14:anchorId="0D8294CC" wp14:editId="65930E3B">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595C925" wp14:editId="6E5276DE">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CA70819" wp14:editId="5EEEA52F">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443F0E4" wp14:editId="3D7D151F">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2A02C3E" wp14:editId="55CE022A">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2F1BF1B" w14:textId="67115D1C" w:rsidR="00D90EDF" w:rsidRDefault="00D90EDF">
    <w:pPr>
      <w:pStyle w:val="ContactDetails"/>
    </w:pPr>
    <w:r>
      <w:t>206-588 West 45</w:t>
    </w:r>
    <w:r w:rsidRPr="00900D43">
      <w:rPr>
        <w:vertAlign w:val="superscript"/>
      </w:rPr>
      <w:t>th</w:t>
    </w:r>
    <w:r>
      <w:t xml:space="preserve"> Ave </w:t>
    </w:r>
    <w:r>
      <w:sym w:font="Wingdings 2" w:char="F097"/>
    </w:r>
    <w:r>
      <w:t xml:space="preserve"> Vancouver, BC V5Z 4S3 </w:t>
    </w:r>
    <w:r>
      <w:sym w:font="Wingdings 2" w:char="F097"/>
    </w:r>
    <w:r>
      <w:t xml:space="preserve"> Phone: 778-628-6369 </w:t>
    </w:r>
    <w:r>
      <w:sym w:font="Wingdings 2" w:char="F097"/>
    </w:r>
    <w:r>
      <w:t xml:space="preserve"> E-Mail: tedlittlemore@hotmail.com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A10C6"/>
    <w:rsid w:val="00043C57"/>
    <w:rsid w:val="000736E6"/>
    <w:rsid w:val="00075E2D"/>
    <w:rsid w:val="00086D53"/>
    <w:rsid w:val="000C1ECB"/>
    <w:rsid w:val="0016619D"/>
    <w:rsid w:val="0017348E"/>
    <w:rsid w:val="001B61A4"/>
    <w:rsid w:val="00245CDE"/>
    <w:rsid w:val="002A4E85"/>
    <w:rsid w:val="003D270A"/>
    <w:rsid w:val="003F1278"/>
    <w:rsid w:val="004136D1"/>
    <w:rsid w:val="004B1BD8"/>
    <w:rsid w:val="004E3669"/>
    <w:rsid w:val="005A6C14"/>
    <w:rsid w:val="006426A6"/>
    <w:rsid w:val="006A5B60"/>
    <w:rsid w:val="006C30D0"/>
    <w:rsid w:val="00773C89"/>
    <w:rsid w:val="00793515"/>
    <w:rsid w:val="007F7F7F"/>
    <w:rsid w:val="00810BB6"/>
    <w:rsid w:val="008121FE"/>
    <w:rsid w:val="00865E4B"/>
    <w:rsid w:val="0087106D"/>
    <w:rsid w:val="00871ABE"/>
    <w:rsid w:val="008A1340"/>
    <w:rsid w:val="00900D43"/>
    <w:rsid w:val="009162B2"/>
    <w:rsid w:val="00922458"/>
    <w:rsid w:val="00947372"/>
    <w:rsid w:val="00974B9C"/>
    <w:rsid w:val="009A10C6"/>
    <w:rsid w:val="00A74154"/>
    <w:rsid w:val="00AF068C"/>
    <w:rsid w:val="00B70B41"/>
    <w:rsid w:val="00BE1D97"/>
    <w:rsid w:val="00BE2BC8"/>
    <w:rsid w:val="00C87FD5"/>
    <w:rsid w:val="00D548A5"/>
    <w:rsid w:val="00D62FFB"/>
    <w:rsid w:val="00D90EDF"/>
    <w:rsid w:val="00E43D11"/>
    <w:rsid w:val="00E9175F"/>
    <w:rsid w:val="00EC6BF0"/>
    <w:rsid w:val="00EE44F8"/>
    <w:rsid w:val="00F06C2E"/>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B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0434D4B4822D584FA572474112CF46BF">
    <w:name w:val="0434D4B4822D584FA572474112CF46BF"/>
    <w:rsid w:val="00EC6BF0"/>
    <w:rPr>
      <w:sz w:val="24"/>
      <w:szCs w:val="24"/>
      <w:lang w:val="en-CA"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0434D4B4822D584FA572474112CF46BF">
    <w:name w:val="0434D4B4822D584FA572474112CF46BF"/>
    <w:rsid w:val="00EC6BF0"/>
    <w:rPr>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8040">
      <w:bodyDiv w:val="1"/>
      <w:marLeft w:val="0"/>
      <w:marRight w:val="0"/>
      <w:marTop w:val="0"/>
      <w:marBottom w:val="0"/>
      <w:divBdr>
        <w:top w:val="none" w:sz="0" w:space="0" w:color="auto"/>
        <w:left w:val="none" w:sz="0" w:space="0" w:color="auto"/>
        <w:bottom w:val="none" w:sz="0" w:space="0" w:color="auto"/>
        <w:right w:val="none" w:sz="0" w:space="0" w:color="auto"/>
      </w:divBdr>
    </w:div>
    <w:div w:id="1324237035">
      <w:bodyDiv w:val="1"/>
      <w:marLeft w:val="0"/>
      <w:marRight w:val="0"/>
      <w:marTop w:val="0"/>
      <w:marBottom w:val="0"/>
      <w:divBdr>
        <w:top w:val="none" w:sz="0" w:space="0" w:color="auto"/>
        <w:left w:val="none" w:sz="0" w:space="0" w:color="auto"/>
        <w:bottom w:val="none" w:sz="0" w:space="0" w:color="auto"/>
        <w:right w:val="none" w:sz="0" w:space="0" w:color="auto"/>
      </w:divBdr>
    </w:div>
    <w:div w:id="14058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DA94DCB4DE424B9EF510ECE6A99222"/>
        <w:category>
          <w:name w:val="General"/>
          <w:gallery w:val="placeholder"/>
        </w:category>
        <w:types>
          <w:type w:val="bbPlcHdr"/>
        </w:types>
        <w:behaviors>
          <w:behavior w:val="content"/>
        </w:behaviors>
        <w:guid w:val="{30921DF7-2DD0-5942-8D82-7AB3A39C7142}"/>
      </w:docPartPr>
      <w:docPartBody>
        <w:p w:rsidR="001A67DE" w:rsidRDefault="001A67DE">
          <w:pPr>
            <w:pStyle w:val="A1DA94DCB4DE424B9EF510ECE6A99222"/>
          </w:pPr>
          <w:r>
            <w:t>Lorem ipsum dolor</w:t>
          </w:r>
        </w:p>
      </w:docPartBody>
    </w:docPart>
    <w:docPart>
      <w:docPartPr>
        <w:name w:val="DAA780843C345547BC34E90F6C7D4532"/>
        <w:category>
          <w:name w:val="General"/>
          <w:gallery w:val="placeholder"/>
        </w:category>
        <w:types>
          <w:type w:val="bbPlcHdr"/>
        </w:types>
        <w:behaviors>
          <w:behavior w:val="content"/>
        </w:behaviors>
        <w:guid w:val="{0CE24B1D-B3FD-E041-910E-8CA334C9380C}"/>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pPr>
            <w:pStyle w:val="DAA780843C345547BC34E90F6C7D4532"/>
          </w:pPr>
          <w:r>
            <w:t>Pellentesque interdum, tellus non consectetuer mattis, lectus eros volutpat nunc, auctor nonummy nulla lectus nec tellus. Aliquam hendrerit lorem vulputate turpis.</w:t>
          </w:r>
        </w:p>
      </w:docPartBody>
    </w:docPart>
    <w:docPart>
      <w:docPartPr>
        <w:name w:val="289C0F366D01334BA8E408862D35361D"/>
        <w:category>
          <w:name w:val="General"/>
          <w:gallery w:val="placeholder"/>
        </w:category>
        <w:types>
          <w:type w:val="bbPlcHdr"/>
        </w:types>
        <w:behaviors>
          <w:behavior w:val="content"/>
        </w:behaviors>
        <w:guid w:val="{57579AE8-5324-D140-8C91-A4A3DA3C56C5}"/>
      </w:docPartPr>
      <w:docPartBody>
        <w:p w:rsidR="001A67DE" w:rsidRDefault="001A67DE">
          <w:pPr>
            <w:pStyle w:val="289C0F366D01334BA8E408862D35361D"/>
          </w:pPr>
          <w:r>
            <w:t>Aliquam dapibus.</w:t>
          </w:r>
        </w:p>
      </w:docPartBody>
    </w:docPart>
    <w:docPart>
      <w:docPartPr>
        <w:name w:val="09B7A3F626410B4A8BFF6FEF2F5D5A19"/>
        <w:category>
          <w:name w:val="General"/>
          <w:gallery w:val="placeholder"/>
        </w:category>
        <w:types>
          <w:type w:val="bbPlcHdr"/>
        </w:types>
        <w:behaviors>
          <w:behavior w:val="content"/>
        </w:behaviors>
        <w:guid w:val="{04AE7E9B-DAE5-D740-A896-E5DE6A3E6F71}"/>
      </w:docPartPr>
      <w:docPartBody>
        <w:p w:rsidR="001A67DE" w:rsidRDefault="001A67DE">
          <w:pPr>
            <w:pStyle w:val="09B7A3F626410B4A8BFF6FEF2F5D5A1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48DFEB97AB397469AA76B3BE1AF9A78"/>
        <w:category>
          <w:name w:val="General"/>
          <w:gallery w:val="placeholder"/>
        </w:category>
        <w:types>
          <w:type w:val="bbPlcHdr"/>
        </w:types>
        <w:behaviors>
          <w:behavior w:val="content"/>
        </w:behaviors>
        <w:guid w:val="{7ACB6EDA-431C-E341-BC5B-129809CC0050}"/>
      </w:docPartPr>
      <w:docPartBody>
        <w:p w:rsidR="001A67DE" w:rsidRDefault="001A67DE">
          <w:pPr>
            <w:pStyle w:val="848DFEB97AB397469AA76B3BE1AF9A78"/>
          </w:pPr>
          <w:r>
            <w:t>Aliquam dapibus.</w:t>
          </w:r>
        </w:p>
      </w:docPartBody>
    </w:docPart>
    <w:docPart>
      <w:docPartPr>
        <w:name w:val="2CFFC8DA04795F4BBFD347C8DEBCFB91"/>
        <w:category>
          <w:name w:val="General"/>
          <w:gallery w:val="placeholder"/>
        </w:category>
        <w:types>
          <w:type w:val="bbPlcHdr"/>
        </w:types>
        <w:behaviors>
          <w:behavior w:val="content"/>
        </w:behaviors>
        <w:guid w:val="{37984019-9450-4A45-A666-BD478CD1E377}"/>
      </w:docPartPr>
      <w:docPartBody>
        <w:p w:rsidR="001A67DE" w:rsidRDefault="001A67DE">
          <w:pPr>
            <w:pStyle w:val="2CFFC8DA04795F4BBFD347C8DEBCFB9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434D4B4822D584FA572474112CF46BF"/>
        <w:category>
          <w:name w:val="General"/>
          <w:gallery w:val="placeholder"/>
        </w:category>
        <w:types>
          <w:type w:val="bbPlcHdr"/>
        </w:types>
        <w:behaviors>
          <w:behavior w:val="content"/>
        </w:behaviors>
        <w:guid w:val="{F8E99092-C8C9-9D48-B6A9-9C4E24B5F3AE}"/>
      </w:docPartPr>
      <w:docPartBody>
        <w:p w:rsidR="001A67DE" w:rsidRDefault="001A67DE">
          <w:pPr>
            <w:pStyle w:val="0434D4B4822D584FA572474112CF46B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A4A45A3A4997D24B85D5BBC3687B9B43"/>
        <w:category>
          <w:name w:val="General"/>
          <w:gallery w:val="placeholder"/>
        </w:category>
        <w:types>
          <w:type w:val="bbPlcHdr"/>
        </w:types>
        <w:behaviors>
          <w:behavior w:val="content"/>
        </w:behaviors>
        <w:guid w:val="{99AEB207-BB9E-4A48-A088-4A3578A5E109}"/>
      </w:docPartPr>
      <w:docPartBody>
        <w:p w:rsidR="001A67DE" w:rsidRDefault="001A67DE" w:rsidP="001A67DE">
          <w:pPr>
            <w:pStyle w:val="A4A45A3A4997D24B85D5BBC3687B9B43"/>
          </w:pPr>
          <w:r>
            <w:t>Lorem ipsum dolor</w:t>
          </w:r>
        </w:p>
      </w:docPartBody>
    </w:docPart>
    <w:docPart>
      <w:docPartPr>
        <w:name w:val="C4F3C9334124D241A43BFACD01270D9A"/>
        <w:category>
          <w:name w:val="General"/>
          <w:gallery w:val="placeholder"/>
        </w:category>
        <w:types>
          <w:type w:val="bbPlcHdr"/>
        </w:types>
        <w:behaviors>
          <w:behavior w:val="content"/>
        </w:behaviors>
        <w:guid w:val="{09F388B2-8F11-8143-A6F0-8AC245824C66}"/>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C4F3C9334124D241A43BFACD01270D9A"/>
          </w:pPr>
          <w:r>
            <w:t>Pellentesque interdum, tellus non consectetuer mattis, lectus eros volutpat nunc, auctor nonummy nulla lectus nec tellus. Aliquam hendrerit lorem vulputate turpis.</w:t>
          </w:r>
        </w:p>
      </w:docPartBody>
    </w:docPart>
    <w:docPart>
      <w:docPartPr>
        <w:name w:val="CB037323D646F241A7C7F5A80A7EDA7B"/>
        <w:category>
          <w:name w:val="General"/>
          <w:gallery w:val="placeholder"/>
        </w:category>
        <w:types>
          <w:type w:val="bbPlcHdr"/>
        </w:types>
        <w:behaviors>
          <w:behavior w:val="content"/>
        </w:behaviors>
        <w:guid w:val="{C07A5E33-416B-CF4B-A942-0AB484AD92AA}"/>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CB037323D646F241A7C7F5A80A7EDA7B"/>
          </w:pPr>
          <w:r>
            <w:t>Pellentesque interdum, tellus non consectetuer mattis, lectus eros volutpat nunc, auctor nonummy nulla lectus nec tellus. Aliquam hendrerit lorem vulputate turpis.</w:t>
          </w:r>
        </w:p>
      </w:docPartBody>
    </w:docPart>
    <w:docPart>
      <w:docPartPr>
        <w:name w:val="120D46B4067724449179EEFB6A0F825B"/>
        <w:category>
          <w:name w:val="General"/>
          <w:gallery w:val="placeholder"/>
        </w:category>
        <w:types>
          <w:type w:val="bbPlcHdr"/>
        </w:types>
        <w:behaviors>
          <w:behavior w:val="content"/>
        </w:behaviors>
        <w:guid w:val="{DF1AE0ED-0038-9645-B3B1-F4BBFC0E545F}"/>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120D46B4067724449179EEFB6A0F825B"/>
          </w:pPr>
          <w:r>
            <w:t>Pellentesque interdum, tellus non consectetuer mattis, lectus eros volutpat nunc, auctor nonummy nulla lectus nec tellus. Aliquam hendrerit lorem vulputate turpis.</w:t>
          </w:r>
        </w:p>
      </w:docPartBody>
    </w:docPart>
    <w:docPart>
      <w:docPartPr>
        <w:name w:val="0F63EF9CB6DCDC468BFCFA0041DDCE17"/>
        <w:category>
          <w:name w:val="General"/>
          <w:gallery w:val="placeholder"/>
        </w:category>
        <w:types>
          <w:type w:val="bbPlcHdr"/>
        </w:types>
        <w:behaviors>
          <w:behavior w:val="content"/>
        </w:behaviors>
        <w:guid w:val="{0A747079-8D61-1A4A-9C45-F33C8B0BA1ED}"/>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0F63EF9CB6DCDC468BFCFA0041DDCE17"/>
          </w:pPr>
          <w:r>
            <w:t>Pellentesque interdum, tellus non consectetuer mattis, lectus eros volutpat nunc, auctor nonummy nulla lectus nec tellus. Aliquam hendrerit lorem vulputate turpis.</w:t>
          </w:r>
        </w:p>
      </w:docPartBody>
    </w:docPart>
    <w:docPart>
      <w:docPartPr>
        <w:name w:val="D1A34624564B8B48BD3AF2D63E34E272"/>
        <w:category>
          <w:name w:val="General"/>
          <w:gallery w:val="placeholder"/>
        </w:category>
        <w:types>
          <w:type w:val="bbPlcHdr"/>
        </w:types>
        <w:behaviors>
          <w:behavior w:val="content"/>
        </w:behaviors>
        <w:guid w:val="{D7C0ACF9-C5A6-F345-8AE4-A2BC3BD350F0}"/>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D1A34624564B8B48BD3AF2D63E34E272"/>
          </w:pPr>
          <w:r>
            <w:t>Pellentesque interdum, tellus non consectetuer mattis, lectus eros volutpat nunc, auctor nonummy nulla lectus nec tellus. Aliquam hendrerit lorem vulputate turpis.</w:t>
          </w:r>
        </w:p>
      </w:docPartBody>
    </w:docPart>
    <w:docPart>
      <w:docPartPr>
        <w:name w:val="DA3C67AC73AA3142BBF9EBD0D83E5C03"/>
        <w:category>
          <w:name w:val="General"/>
          <w:gallery w:val="placeholder"/>
        </w:category>
        <w:types>
          <w:type w:val="bbPlcHdr"/>
        </w:types>
        <w:behaviors>
          <w:behavior w:val="content"/>
        </w:behaviors>
        <w:guid w:val="{38C37445-8595-2348-8144-AD6B73E58B3C}"/>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DA3C67AC73AA3142BBF9EBD0D83E5C03"/>
          </w:pPr>
          <w:r>
            <w:t>Pellentesque interdum, tellus non consectetuer mattis, lectus eros volutpat nunc, auctor nonummy nulla lectus nec tellus. Aliquam hendrerit lorem vulputate turpis.</w:t>
          </w:r>
        </w:p>
      </w:docPartBody>
    </w:docPart>
    <w:docPart>
      <w:docPartPr>
        <w:name w:val="7CBE14A51EC64744BC664459ED3D4B0D"/>
        <w:category>
          <w:name w:val="General"/>
          <w:gallery w:val="placeholder"/>
        </w:category>
        <w:types>
          <w:type w:val="bbPlcHdr"/>
        </w:types>
        <w:behaviors>
          <w:behavior w:val="content"/>
        </w:behaviors>
        <w:guid w:val="{5B79E4FC-FA8E-4B47-94E9-BC09195E0730}"/>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7CBE14A51EC64744BC664459ED3D4B0D"/>
          </w:pPr>
          <w:r>
            <w:t>Pellentesque interdum, tellus non consectetuer mattis, lectus eros volutpat nunc, auctor nonummy nulla lectus nec tellus. Aliquam hendrerit lorem vulputate turpis.</w:t>
          </w:r>
        </w:p>
      </w:docPartBody>
    </w:docPart>
    <w:docPart>
      <w:docPartPr>
        <w:name w:val="9AD370802687F54A98174190F3FCA621"/>
        <w:category>
          <w:name w:val="General"/>
          <w:gallery w:val="placeholder"/>
        </w:category>
        <w:types>
          <w:type w:val="bbPlcHdr"/>
        </w:types>
        <w:behaviors>
          <w:behavior w:val="content"/>
        </w:behaviors>
        <w:guid w:val="{11585D65-7747-4342-8DC1-AB809CB16ABD}"/>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9AD370802687F54A98174190F3FCA621"/>
          </w:pPr>
          <w:r>
            <w:t>Pellentesque interdum, tellus non consectetuer mattis, lectus eros volutpat nunc, auctor nonummy nulla lectus nec tellus. Aliquam hendrerit lorem vulputate turpis.</w:t>
          </w:r>
        </w:p>
      </w:docPartBody>
    </w:docPart>
    <w:docPart>
      <w:docPartPr>
        <w:name w:val="1F8CE26A699A474AB2B91342142CEDCA"/>
        <w:category>
          <w:name w:val="General"/>
          <w:gallery w:val="placeholder"/>
        </w:category>
        <w:types>
          <w:type w:val="bbPlcHdr"/>
        </w:types>
        <w:behaviors>
          <w:behavior w:val="content"/>
        </w:behaviors>
        <w:guid w:val="{85BBE715-A610-C64C-9BE9-1A6B52AF149E}"/>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1F8CE26A699A474AB2B91342142CEDCA"/>
          </w:pPr>
          <w:r>
            <w:t>Pellentesque interdum, tellus non consectetuer mattis, lectus eros volutpat nunc, auctor nonummy nulla lectus nec tellus. Aliquam hendrerit lorem vulputate turpis.</w:t>
          </w:r>
        </w:p>
      </w:docPartBody>
    </w:docPart>
    <w:docPart>
      <w:docPartPr>
        <w:name w:val="6F137CEBCADEED4587E2B9C7112412E8"/>
        <w:category>
          <w:name w:val="General"/>
          <w:gallery w:val="placeholder"/>
        </w:category>
        <w:types>
          <w:type w:val="bbPlcHdr"/>
        </w:types>
        <w:behaviors>
          <w:behavior w:val="content"/>
        </w:behaviors>
        <w:guid w:val="{310F1E0D-908F-374D-8A3B-96001297659C}"/>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6F137CEBCADEED4587E2B9C7112412E8"/>
          </w:pPr>
          <w:r>
            <w:t>Pellentesque interdum, tellus non consectetuer mattis, lectus eros volutpat nunc, auctor nonummy nulla lectus nec tellus. Aliquam hendrerit lorem vulputate turpis.</w:t>
          </w:r>
        </w:p>
      </w:docPartBody>
    </w:docPart>
    <w:docPart>
      <w:docPartPr>
        <w:name w:val="EE841F08982B2C4B98F373ACBA0BC07A"/>
        <w:category>
          <w:name w:val="General"/>
          <w:gallery w:val="placeholder"/>
        </w:category>
        <w:types>
          <w:type w:val="bbPlcHdr"/>
        </w:types>
        <w:behaviors>
          <w:behavior w:val="content"/>
        </w:behaviors>
        <w:guid w:val="{F13892C8-8819-394C-863E-9CFE56AA584D}"/>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EE841F08982B2C4B98F373ACBA0BC07A"/>
          </w:pPr>
          <w:r>
            <w:t>Pellentesque interdum, tellus non consectetuer mattis, lectus eros volutpat nunc, auctor nonummy nulla lectus nec tellus. Aliquam hendrerit lorem vulputate turpis.</w:t>
          </w:r>
        </w:p>
      </w:docPartBody>
    </w:docPart>
    <w:docPart>
      <w:docPartPr>
        <w:name w:val="2D5EA7749197A64AAAFC5C0A09545FD2"/>
        <w:category>
          <w:name w:val="General"/>
          <w:gallery w:val="placeholder"/>
        </w:category>
        <w:types>
          <w:type w:val="bbPlcHdr"/>
        </w:types>
        <w:behaviors>
          <w:behavior w:val="content"/>
        </w:behaviors>
        <w:guid w:val="{74795819-D6A2-7845-8F67-5B67EC73686B}"/>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2D5EA7749197A64AAAFC5C0A09545FD2"/>
          </w:pPr>
          <w:r>
            <w:t>Pellentesque interdum, tellus non consectetuer mattis, lectus eros volutpat nunc, auctor nonummy nulla lectus nec tellus. Aliquam hendrerit lorem vulputate turpis.</w:t>
          </w:r>
        </w:p>
      </w:docPartBody>
    </w:docPart>
    <w:docPart>
      <w:docPartPr>
        <w:name w:val="87809B75274F3046B94393444D1B5F53"/>
        <w:category>
          <w:name w:val="General"/>
          <w:gallery w:val="placeholder"/>
        </w:category>
        <w:types>
          <w:type w:val="bbPlcHdr"/>
        </w:types>
        <w:behaviors>
          <w:behavior w:val="content"/>
        </w:behaviors>
        <w:guid w:val="{63902FBC-9DFC-9147-92D3-33A60757E6AD}"/>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87809B75274F3046B94393444D1B5F53"/>
          </w:pPr>
          <w:r>
            <w:t>Pellentesque interdum, tellus non consectetuer mattis, lectus eros volutpat nunc, auctor nonummy nulla lectus nec tellus. Aliquam hendrerit lorem vulputate turpis.</w:t>
          </w:r>
        </w:p>
      </w:docPartBody>
    </w:docPart>
    <w:docPart>
      <w:docPartPr>
        <w:name w:val="6F4FCF1BD94A7640801C76BB15F3C8F6"/>
        <w:category>
          <w:name w:val="General"/>
          <w:gallery w:val="placeholder"/>
        </w:category>
        <w:types>
          <w:type w:val="bbPlcHdr"/>
        </w:types>
        <w:behaviors>
          <w:behavior w:val="content"/>
        </w:behaviors>
        <w:guid w:val="{10C4F759-2B43-2542-A209-A2A17B34DB33}"/>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6F4FCF1BD94A7640801C76BB15F3C8F6"/>
          </w:pPr>
          <w:r>
            <w:t>Pellentesque interdum, tellus non consectetuer mattis, lectus eros volutpat nunc, auctor nonummy nulla lectus nec tellus. Aliquam hendrerit lorem vulputate turpis.</w:t>
          </w:r>
        </w:p>
      </w:docPartBody>
    </w:docPart>
    <w:docPart>
      <w:docPartPr>
        <w:name w:val="2C1938AF4585EE43BA36FCC1AF113B8A"/>
        <w:category>
          <w:name w:val="General"/>
          <w:gallery w:val="placeholder"/>
        </w:category>
        <w:types>
          <w:type w:val="bbPlcHdr"/>
        </w:types>
        <w:behaviors>
          <w:behavior w:val="content"/>
        </w:behaviors>
        <w:guid w:val="{748E0AB0-D2A8-2948-AA02-039B539DAD20}"/>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2C1938AF4585EE43BA36FCC1AF113B8A"/>
          </w:pPr>
          <w:r>
            <w:t>Pellentesque interdum, tellus non consectetuer mattis, lectus eros volutpat nunc, auctor nonummy nulla lectus nec tellus. Aliquam hendrerit lorem vulputate turpis.</w:t>
          </w:r>
        </w:p>
      </w:docPartBody>
    </w:docPart>
    <w:docPart>
      <w:docPartPr>
        <w:name w:val="156BB97E175EF7418B2D682E92BB73DC"/>
        <w:category>
          <w:name w:val="General"/>
          <w:gallery w:val="placeholder"/>
        </w:category>
        <w:types>
          <w:type w:val="bbPlcHdr"/>
        </w:types>
        <w:behaviors>
          <w:behavior w:val="content"/>
        </w:behaviors>
        <w:guid w:val="{2C2DC90B-7EBD-794C-AD07-33EAD5B2D1A2}"/>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156BB97E175EF7418B2D682E92BB73DC"/>
          </w:pPr>
          <w:r>
            <w:t>Pellentesque interdum, tellus non consectetuer mattis, lectus eros volutpat nunc, auctor nonummy nulla lectus nec tellus. Aliquam hendrerit lorem vulputate turpis.</w:t>
          </w:r>
        </w:p>
      </w:docPartBody>
    </w:docPart>
    <w:docPart>
      <w:docPartPr>
        <w:name w:val="1958D807C5F95547A66A5F0F37B41CD9"/>
        <w:category>
          <w:name w:val="General"/>
          <w:gallery w:val="placeholder"/>
        </w:category>
        <w:types>
          <w:type w:val="bbPlcHdr"/>
        </w:types>
        <w:behaviors>
          <w:behavior w:val="content"/>
        </w:behaviors>
        <w:guid w:val="{63908E98-3D97-B64A-98D5-F25BB489D71B}"/>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1958D807C5F95547A66A5F0F37B41CD9"/>
          </w:pPr>
          <w:r>
            <w:t>Pellentesque interdum, tellus non consectetuer mattis, lectus eros volutpat nunc, auctor nonummy nulla lectus nec tellus. Aliquam hendrerit lorem vulputate turpis.</w:t>
          </w:r>
        </w:p>
      </w:docPartBody>
    </w:docPart>
    <w:docPart>
      <w:docPartPr>
        <w:name w:val="98F35A067CCFB640A0A547963FCADF06"/>
        <w:category>
          <w:name w:val="General"/>
          <w:gallery w:val="placeholder"/>
        </w:category>
        <w:types>
          <w:type w:val="bbPlcHdr"/>
        </w:types>
        <w:behaviors>
          <w:behavior w:val="content"/>
        </w:behaviors>
        <w:guid w:val="{E072F2FA-9097-F94E-A3E3-C35168EFA62D}"/>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98F35A067CCFB640A0A547963FCADF06"/>
          </w:pPr>
          <w:r>
            <w:t>Pellentesque interdum, tellus non consectetuer mattis, lectus eros volutpat nunc, auctor nonummy nulla lectus nec tellus. Aliquam hendrerit lorem vulputate turpis.</w:t>
          </w:r>
        </w:p>
      </w:docPartBody>
    </w:docPart>
    <w:docPart>
      <w:docPartPr>
        <w:name w:val="D4044F41470B9F409AFB709842502DC9"/>
        <w:category>
          <w:name w:val="General"/>
          <w:gallery w:val="placeholder"/>
        </w:category>
        <w:types>
          <w:type w:val="bbPlcHdr"/>
        </w:types>
        <w:behaviors>
          <w:behavior w:val="content"/>
        </w:behaviors>
        <w:guid w:val="{2FEF8F78-5024-3F4E-B038-96F4A3E13F46}"/>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D4044F41470B9F409AFB709842502DC9"/>
          </w:pPr>
          <w:r>
            <w:t>Pellentesque interdum, tellus non consectetuer mattis, lectus eros volutpat nunc, auctor nonummy nulla lectus nec tellus. Aliquam hendrerit lorem vulputate turpis.</w:t>
          </w:r>
        </w:p>
      </w:docPartBody>
    </w:docPart>
    <w:docPart>
      <w:docPartPr>
        <w:name w:val="8A6E4B85819F914FB5C9C8F003B851C6"/>
        <w:category>
          <w:name w:val="General"/>
          <w:gallery w:val="placeholder"/>
        </w:category>
        <w:types>
          <w:type w:val="bbPlcHdr"/>
        </w:types>
        <w:behaviors>
          <w:behavior w:val="content"/>
        </w:behaviors>
        <w:guid w:val="{84EBD8E5-9F8B-6446-9C67-8244C8CFC3C9}"/>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8A6E4B85819F914FB5C9C8F003B851C6"/>
          </w:pPr>
          <w:r>
            <w:t>Pellentesque interdum, tellus non consectetuer mattis, lectus eros volutpat nunc, auctor nonummy nulla lectus nec tellus. Aliquam hendrerit lorem vulputate turpis.</w:t>
          </w:r>
        </w:p>
      </w:docPartBody>
    </w:docPart>
    <w:docPart>
      <w:docPartPr>
        <w:name w:val="4F2E46927E4641438D3D1A3E2AE79DFD"/>
        <w:category>
          <w:name w:val="General"/>
          <w:gallery w:val="placeholder"/>
        </w:category>
        <w:types>
          <w:type w:val="bbPlcHdr"/>
        </w:types>
        <w:behaviors>
          <w:behavior w:val="content"/>
        </w:behaviors>
        <w:guid w:val="{6BC928E6-3D44-434C-A232-D5D14EE2B100}"/>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4F2E46927E4641438D3D1A3E2AE79DFD"/>
          </w:pPr>
          <w:r>
            <w:t>Pellentesque interdum, tellus non consectetuer mattis, lectus eros volutpat nunc, auctor nonummy nulla lectus nec tellus. Aliquam hendrerit lorem vulputate turpis.</w:t>
          </w:r>
        </w:p>
      </w:docPartBody>
    </w:docPart>
    <w:docPart>
      <w:docPartPr>
        <w:name w:val="5F863F18D331C444B1B5BA8073EA6664"/>
        <w:category>
          <w:name w:val="General"/>
          <w:gallery w:val="placeholder"/>
        </w:category>
        <w:types>
          <w:type w:val="bbPlcHdr"/>
        </w:types>
        <w:behaviors>
          <w:behavior w:val="content"/>
        </w:behaviors>
        <w:guid w:val="{C5945265-7DDE-EF46-8492-FB034E01C328}"/>
      </w:docPartPr>
      <w:docPartBody>
        <w:p w:rsidR="001A67DE" w:rsidRDefault="001A67DE">
          <w:pPr>
            <w:pStyle w:val="ListBullet"/>
          </w:pPr>
          <w:r>
            <w:t>Etiam cursus suscipit enim. Nulla facilisi. Integer eleifend diam eu diam. Donec dapibus enim sollicitudin nulla. Nam hendrerit. Nunc id nisi. Curabitur sed neque. Pellentesque placerat consequat pede.</w:t>
          </w:r>
        </w:p>
        <w:p w:rsidR="001A67DE" w:rsidRDefault="001A67DE">
          <w:pPr>
            <w:pStyle w:val="ListBullet"/>
          </w:pPr>
          <w:r>
            <w:t>Nullam dapibus elementum metus. Aenean libero sem, commodo euismod, imperdiet et, molestie vel, neque. Duis nec sapien eu pede consectetuer placerat.</w:t>
          </w:r>
        </w:p>
        <w:p w:rsidR="001A67DE" w:rsidRDefault="001A67DE" w:rsidP="001A67DE">
          <w:pPr>
            <w:pStyle w:val="5F863F18D331C444B1B5BA8073EA6664"/>
          </w:pPr>
          <w:r>
            <w:t>Pellentesque interdum, tellus non consectetuer mattis, lectus eros volutpat nunc, auctor nonummy nulla lectus nec tellus. Aliquam hendrerit lorem vulputate turpis.</w:t>
          </w:r>
        </w:p>
      </w:docPartBody>
    </w:docPart>
    <w:docPart>
      <w:docPartPr>
        <w:name w:val="07BA59FDCAC6BA40885E194495026B50"/>
        <w:category>
          <w:name w:val="General"/>
          <w:gallery w:val="placeholder"/>
        </w:category>
        <w:types>
          <w:type w:val="bbPlcHdr"/>
        </w:types>
        <w:behaviors>
          <w:behavior w:val="content"/>
        </w:behaviors>
        <w:guid w:val="{303DF42C-8748-4F4A-84E9-CDD0AE524A42}"/>
      </w:docPartPr>
      <w:docPartBody>
        <w:p w:rsidR="001A67DE" w:rsidRDefault="001A67DE" w:rsidP="001A67DE">
          <w:pPr>
            <w:pStyle w:val="07BA59FDCAC6BA40885E194495026B50"/>
          </w:pPr>
          <w:r>
            <w:t>Aliquam dapibus.</w:t>
          </w:r>
        </w:p>
      </w:docPartBody>
    </w:docPart>
    <w:docPart>
      <w:docPartPr>
        <w:name w:val="8B31FE0709F76446A3D69AFD9B4295D5"/>
        <w:category>
          <w:name w:val="General"/>
          <w:gallery w:val="placeholder"/>
        </w:category>
        <w:types>
          <w:type w:val="bbPlcHdr"/>
        </w:types>
        <w:behaviors>
          <w:behavior w:val="content"/>
        </w:behaviors>
        <w:guid w:val="{311CD7FE-6014-A946-B0C7-1220C2596EA4}"/>
      </w:docPartPr>
      <w:docPartBody>
        <w:p w:rsidR="001A67DE" w:rsidRDefault="001A67DE" w:rsidP="001A67DE">
          <w:pPr>
            <w:pStyle w:val="8B31FE0709F76446A3D69AFD9B4295D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CBF90B97363284E8E1A4E8B92FF116B"/>
        <w:category>
          <w:name w:val="General"/>
          <w:gallery w:val="placeholder"/>
        </w:category>
        <w:types>
          <w:type w:val="bbPlcHdr"/>
        </w:types>
        <w:behaviors>
          <w:behavior w:val="content"/>
        </w:behaviors>
        <w:guid w:val="{C2A276DB-9C5F-4C46-84E4-844021F2B75E}"/>
      </w:docPartPr>
      <w:docPartBody>
        <w:p w:rsidR="001A67DE" w:rsidRDefault="001A67DE" w:rsidP="001A67DE">
          <w:pPr>
            <w:pStyle w:val="ECBF90B97363284E8E1A4E8B92FF116B"/>
          </w:pPr>
          <w:r>
            <w:t>Aliquam dapibus.</w:t>
          </w:r>
        </w:p>
      </w:docPartBody>
    </w:docPart>
    <w:docPart>
      <w:docPartPr>
        <w:name w:val="72D1683F5406FD45971F38A388E6CC88"/>
        <w:category>
          <w:name w:val="General"/>
          <w:gallery w:val="placeholder"/>
        </w:category>
        <w:types>
          <w:type w:val="bbPlcHdr"/>
        </w:types>
        <w:behaviors>
          <w:behavior w:val="content"/>
        </w:behaviors>
        <w:guid w:val="{415F0A2E-0BA7-4F4D-9B37-973A6990922B}"/>
      </w:docPartPr>
      <w:docPartBody>
        <w:p w:rsidR="001A67DE" w:rsidRDefault="001A67DE" w:rsidP="001A67DE">
          <w:pPr>
            <w:pStyle w:val="72D1683F5406FD45971F38A388E6CC88"/>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B126597D4B2FD40A5B262AADE5EC8BE"/>
        <w:category>
          <w:name w:val="General"/>
          <w:gallery w:val="placeholder"/>
        </w:category>
        <w:types>
          <w:type w:val="bbPlcHdr"/>
        </w:types>
        <w:behaviors>
          <w:behavior w:val="content"/>
        </w:behaviors>
        <w:guid w:val="{839FE15F-300E-6B46-964B-10FB51617A29}"/>
      </w:docPartPr>
      <w:docPartBody>
        <w:p w:rsidR="00186997" w:rsidRDefault="00186997" w:rsidP="00186997">
          <w:pPr>
            <w:pStyle w:val="3B126597D4B2FD40A5B262AADE5EC8BE"/>
          </w:pPr>
          <w:r>
            <w:t>Lorem ipsum dolor</w:t>
          </w:r>
        </w:p>
      </w:docPartBody>
    </w:docPart>
    <w:docPart>
      <w:docPartPr>
        <w:name w:val="7EA0D4519DD64146A3D0CE7A74747DAB"/>
        <w:category>
          <w:name w:val="General"/>
          <w:gallery w:val="placeholder"/>
        </w:category>
        <w:types>
          <w:type w:val="bbPlcHdr"/>
        </w:types>
        <w:behaviors>
          <w:behavior w:val="content"/>
        </w:behaviors>
        <w:guid w:val="{1B1C1238-64AC-8941-8746-5CAE685AAF6F}"/>
      </w:docPartPr>
      <w:docPartBody>
        <w:p w:rsidR="00186997" w:rsidRDefault="00186997">
          <w:pPr>
            <w:pStyle w:val="ListBullet"/>
          </w:pPr>
          <w:r>
            <w:t>Etiam cursus suscipit enim. Nulla facilisi. Integer eleifend diam eu diam. Donec dapibus enim sollicitudin nulla. Nam hendrerit. Nunc id nisi. Curabitur sed neque. Pellentesque placerat consequat pede.</w:t>
          </w:r>
        </w:p>
        <w:p w:rsidR="00186997" w:rsidRDefault="00186997">
          <w:pPr>
            <w:pStyle w:val="ListBullet"/>
          </w:pPr>
          <w:r>
            <w:t>Nullam dapibus elementum metus. Aenean libero sem, commodo euismod, imperdiet et, molestie vel, neque. Duis nec sapien eu pede consectetuer placerat.</w:t>
          </w:r>
        </w:p>
        <w:p w:rsidR="00186997" w:rsidRDefault="00186997" w:rsidP="00186997">
          <w:pPr>
            <w:pStyle w:val="7EA0D4519DD64146A3D0CE7A74747DAB"/>
          </w:pPr>
          <w:r>
            <w:t>Pellentesque interdum, tellus non consectetuer mattis, lectus eros volutpat nunc, auctor nonummy nulla lectus nec tellus. Aliquam hendrerit lorem vulputate turpis.</w:t>
          </w:r>
        </w:p>
      </w:docPartBody>
    </w:docPart>
    <w:docPart>
      <w:docPartPr>
        <w:name w:val="4A11C94A7FA3E24B87FAA9EF20C53A60"/>
        <w:category>
          <w:name w:val="General"/>
          <w:gallery w:val="placeholder"/>
        </w:category>
        <w:types>
          <w:type w:val="bbPlcHdr"/>
        </w:types>
        <w:behaviors>
          <w:behavior w:val="content"/>
        </w:behaviors>
        <w:guid w:val="{3F6350E3-7054-1849-B1F8-9C5A27E579B9}"/>
      </w:docPartPr>
      <w:docPartBody>
        <w:p w:rsidR="00186997" w:rsidRDefault="00186997">
          <w:pPr>
            <w:pStyle w:val="ListBullet"/>
          </w:pPr>
          <w:r>
            <w:t>Etiam cursus suscipit enim. Nulla facilisi. Integer eleifend diam eu diam. Donec dapibus enim sollicitudin nulla. Nam hendrerit. Nunc id nisi. Curabitur sed neque. Pellentesque placerat consequat pede.</w:t>
          </w:r>
        </w:p>
        <w:p w:rsidR="00186997" w:rsidRDefault="00186997">
          <w:pPr>
            <w:pStyle w:val="ListBullet"/>
          </w:pPr>
          <w:r>
            <w:t>Nullam dapibus elementum metus. Aenean libero sem, commodo euismod, imperdiet et, molestie vel, neque. Duis nec sapien eu pede consectetuer placerat.</w:t>
          </w:r>
        </w:p>
        <w:p w:rsidR="00186997" w:rsidRDefault="00186997" w:rsidP="00186997">
          <w:pPr>
            <w:pStyle w:val="4A11C94A7FA3E24B87FAA9EF20C53A60"/>
          </w:pPr>
          <w:r>
            <w:t>Pellentesque interdum, tellus non consectetuer mattis, lectus eros volutpat nunc, auctor nonummy nulla lectus nec tellus. Aliquam hendrerit lorem vulputate turpis.</w:t>
          </w:r>
        </w:p>
      </w:docPartBody>
    </w:docPart>
    <w:docPart>
      <w:docPartPr>
        <w:name w:val="FDD60B0DD03CF3419EE3DC873363DCE8"/>
        <w:category>
          <w:name w:val="General"/>
          <w:gallery w:val="placeholder"/>
        </w:category>
        <w:types>
          <w:type w:val="bbPlcHdr"/>
        </w:types>
        <w:behaviors>
          <w:behavior w:val="content"/>
        </w:behaviors>
        <w:guid w:val="{9C917648-774B-0245-BF7E-2871C71526E5}"/>
      </w:docPartPr>
      <w:docPartBody>
        <w:p w:rsidR="00186997" w:rsidRDefault="00186997">
          <w:pPr>
            <w:pStyle w:val="ListBullet"/>
          </w:pPr>
          <w:r>
            <w:t>Etiam cursus suscipit enim. Nulla facilisi. Integer eleifend diam eu diam. Donec dapibus enim sollicitudin nulla. Nam hendrerit. Nunc id nisi. Curabitur sed neque. Pellentesque placerat consequat pede.</w:t>
          </w:r>
        </w:p>
        <w:p w:rsidR="00186997" w:rsidRDefault="00186997">
          <w:pPr>
            <w:pStyle w:val="ListBullet"/>
          </w:pPr>
          <w:r>
            <w:t>Nullam dapibus elementum metus. Aenean libero sem, commodo euismod, imperdiet et, molestie vel, neque. Duis nec sapien eu pede consectetuer placerat.</w:t>
          </w:r>
        </w:p>
        <w:p w:rsidR="00186997" w:rsidRDefault="00186997" w:rsidP="00186997">
          <w:pPr>
            <w:pStyle w:val="FDD60B0DD03CF3419EE3DC873363DCE8"/>
          </w:pPr>
          <w:r>
            <w:t>Pellentesque interdum, tellus non consectetuer mattis, lectus eros volutpat nunc, auctor nonummy nulla lectus nec tellus. Aliquam hendrerit lorem vulputate turpis.</w:t>
          </w:r>
        </w:p>
      </w:docPartBody>
    </w:docPart>
    <w:docPart>
      <w:docPartPr>
        <w:name w:val="E4BDEA9ACCFFD34DB5D92ED92308A9EE"/>
        <w:category>
          <w:name w:val="General"/>
          <w:gallery w:val="placeholder"/>
        </w:category>
        <w:types>
          <w:type w:val="bbPlcHdr"/>
        </w:types>
        <w:behaviors>
          <w:behavior w:val="content"/>
        </w:behaviors>
        <w:guid w:val="{567A495F-8B6D-F54A-B387-423C1BAABEE7}"/>
      </w:docPartPr>
      <w:docPartBody>
        <w:p w:rsidR="00186997" w:rsidRDefault="00186997" w:rsidP="00186997">
          <w:pPr>
            <w:pStyle w:val="E4BDEA9ACCFFD34DB5D92ED92308A9EE"/>
          </w:pPr>
          <w:r>
            <w:t>Lorem ipsum dolor</w:t>
          </w:r>
        </w:p>
      </w:docPartBody>
    </w:docPart>
    <w:docPart>
      <w:docPartPr>
        <w:name w:val="2B9717821EBBC848AD03572A6026E8E7"/>
        <w:category>
          <w:name w:val="General"/>
          <w:gallery w:val="placeholder"/>
        </w:category>
        <w:types>
          <w:type w:val="bbPlcHdr"/>
        </w:types>
        <w:behaviors>
          <w:behavior w:val="content"/>
        </w:behaviors>
        <w:guid w:val="{AB8F57B2-72DE-114B-B927-659961F705F6}"/>
      </w:docPartPr>
      <w:docPartBody>
        <w:p w:rsidR="009C40DB" w:rsidRDefault="009C40DB">
          <w:pPr>
            <w:pStyle w:val="ListBullet"/>
          </w:pPr>
          <w:r>
            <w:t>Etiam cursus suscipit enim. Nulla facilisi. Integer eleifend diam eu diam. Donec dapibus enim sollicitudin nulla. Nam hendrerit. Nunc id nisi. Curabitur sed neque. Pellentesque placerat consequat pede.</w:t>
          </w:r>
        </w:p>
        <w:p w:rsidR="009C40DB" w:rsidRDefault="009C40DB">
          <w:pPr>
            <w:pStyle w:val="ListBullet"/>
          </w:pPr>
          <w:r>
            <w:t>Nullam dapibus elementum metus. Aenean libero sem, commodo euismod, imperdiet et, molestie vel, neque. Duis nec sapien eu pede consectetuer placerat.</w:t>
          </w:r>
        </w:p>
        <w:p w:rsidR="009C40DB" w:rsidRDefault="009C40DB" w:rsidP="009C40DB">
          <w:pPr>
            <w:pStyle w:val="2B9717821EBBC848AD03572A6026E8E7"/>
          </w:pPr>
          <w:r>
            <w:t>Pellentesque interdum, tellus non consectetuer mattis, lectus eros volutpat nunc, auctor nonummy nulla lectus nec tellus. Aliquam hendrerit lorem vulputate turpis.</w:t>
          </w:r>
        </w:p>
      </w:docPartBody>
    </w:docPart>
    <w:docPart>
      <w:docPartPr>
        <w:name w:val="4B842263A014D44CA2FB4F1876E1206E"/>
        <w:category>
          <w:name w:val="General"/>
          <w:gallery w:val="placeholder"/>
        </w:category>
        <w:types>
          <w:type w:val="bbPlcHdr"/>
        </w:types>
        <w:behaviors>
          <w:behavior w:val="content"/>
        </w:behaviors>
        <w:guid w:val="{B76EF5FC-C1D2-1E4B-A5C5-21822694E403}"/>
      </w:docPartPr>
      <w:docPartBody>
        <w:p w:rsidR="00FC2068" w:rsidRDefault="00FC2068">
          <w:pPr>
            <w:pStyle w:val="ListBullet"/>
          </w:pPr>
          <w:r>
            <w:t>Etiam cursus suscipit enim. Nulla facilisi. Integer eleifend diam eu diam. Donec dapibus enim sollicitudin nulla. Nam hendrerit. Nunc id nisi. Curabitur sed neque. Pellentesque placerat consequat pede.</w:t>
          </w:r>
        </w:p>
        <w:p w:rsidR="00FC2068" w:rsidRDefault="00FC2068">
          <w:pPr>
            <w:pStyle w:val="ListBullet"/>
          </w:pPr>
          <w:r>
            <w:t>Nullam dapibus elementum metus. Aenean libero sem, commodo euismod, imperdiet et, molestie vel, neque. Duis nec sapien eu pede consectetuer placerat.</w:t>
          </w:r>
        </w:p>
        <w:p w:rsidR="00FC2068" w:rsidRDefault="00FC2068" w:rsidP="00FC2068">
          <w:pPr>
            <w:pStyle w:val="4B842263A014D44CA2FB4F1876E1206E"/>
          </w:pPr>
          <w:r>
            <w:t>Pellentesque interdum, tellus non consectetuer mattis, lectus eros volutpat nunc, auctor nonummy nulla lectus nec tellus. Aliquam hendrerit lorem vulputate turpis.</w:t>
          </w:r>
        </w:p>
      </w:docPartBody>
    </w:docPart>
    <w:docPart>
      <w:docPartPr>
        <w:name w:val="49E62D7FF3D62A45B322F7F8823F0465"/>
        <w:category>
          <w:name w:val="General"/>
          <w:gallery w:val="placeholder"/>
        </w:category>
        <w:types>
          <w:type w:val="bbPlcHdr"/>
        </w:types>
        <w:behaviors>
          <w:behavior w:val="content"/>
        </w:behaviors>
        <w:guid w:val="{C5414498-5161-8344-9B2E-06E62244F86A}"/>
      </w:docPartPr>
      <w:docPartBody>
        <w:p w:rsidR="00FC2068" w:rsidRDefault="00FC2068">
          <w:pPr>
            <w:pStyle w:val="ListBullet"/>
          </w:pPr>
          <w:r>
            <w:t>Etiam cursus suscipit enim. Nulla facilisi. Integer eleifend diam eu diam. Donec dapibus enim sollicitudin nulla. Nam hendrerit. Nunc id nisi. Curabitur sed neque. Pellentesque placerat consequat pede.</w:t>
          </w:r>
        </w:p>
        <w:p w:rsidR="00FC2068" w:rsidRDefault="00FC2068">
          <w:pPr>
            <w:pStyle w:val="ListBullet"/>
          </w:pPr>
          <w:r>
            <w:t>Nullam dapibus elementum metus. Aenean libero sem, commodo euismod, imperdiet et, molestie vel, neque. Duis nec sapien eu pede consectetuer placerat.</w:t>
          </w:r>
        </w:p>
        <w:p w:rsidR="00FC2068" w:rsidRDefault="00FC2068" w:rsidP="00FC2068">
          <w:pPr>
            <w:pStyle w:val="49E62D7FF3D62A45B322F7F8823F0465"/>
          </w:pPr>
          <w:r>
            <w:t>Pellentesque interdum, tellus non consectetuer mattis, lectus eros volutpat nunc, auctor nonummy nulla lectus nec tellus. Aliquam hendrerit lorem vulputate turpis.</w:t>
          </w:r>
        </w:p>
      </w:docPartBody>
    </w:docPart>
    <w:docPart>
      <w:docPartPr>
        <w:name w:val="4306326E88DEFE40AE520D3F2DFEAA26"/>
        <w:category>
          <w:name w:val="General"/>
          <w:gallery w:val="placeholder"/>
        </w:category>
        <w:types>
          <w:type w:val="bbPlcHdr"/>
        </w:types>
        <w:behaviors>
          <w:behavior w:val="content"/>
        </w:behaviors>
        <w:guid w:val="{1094CFD1-4DD4-7449-9AE5-2BFFD02910C3}"/>
      </w:docPartPr>
      <w:docPartBody>
        <w:p w:rsidR="00FC2068" w:rsidRDefault="00FC2068">
          <w:pPr>
            <w:pStyle w:val="ListBullet"/>
          </w:pPr>
          <w:r>
            <w:t>Etiam cursus suscipit enim. Nulla facilisi. Integer eleifend diam eu diam. Donec dapibus enim sollicitudin nulla. Nam hendrerit. Nunc id nisi. Curabitur sed neque. Pellentesque placerat consequat pede.</w:t>
          </w:r>
        </w:p>
        <w:p w:rsidR="00FC2068" w:rsidRDefault="00FC2068">
          <w:pPr>
            <w:pStyle w:val="ListBullet"/>
          </w:pPr>
          <w:r>
            <w:t>Nullam dapibus elementum metus. Aenean libero sem, commodo euismod, imperdiet et, molestie vel, neque. Duis nec sapien eu pede consectetuer placerat.</w:t>
          </w:r>
        </w:p>
        <w:p w:rsidR="00FC2068" w:rsidRDefault="00FC2068" w:rsidP="00FC2068">
          <w:pPr>
            <w:pStyle w:val="4306326E88DEFE40AE520D3F2DFEAA26"/>
          </w:pPr>
          <w:r>
            <w:t>Pellentesque interdum, tellus non consectetuer mattis, lectus eros volutpat nunc, auctor nonummy nulla lectus nec tellus. Aliquam hendrerit lorem vulputate turpis.</w:t>
          </w:r>
        </w:p>
      </w:docPartBody>
    </w:docPart>
    <w:docPart>
      <w:docPartPr>
        <w:name w:val="63571F192448604C945E2E545EF94520"/>
        <w:category>
          <w:name w:val="General"/>
          <w:gallery w:val="placeholder"/>
        </w:category>
        <w:types>
          <w:type w:val="bbPlcHdr"/>
        </w:types>
        <w:behaviors>
          <w:behavior w:val="content"/>
        </w:behaviors>
        <w:guid w:val="{530E897A-D0EA-D04B-8AD6-27D16A6C8387}"/>
      </w:docPartPr>
      <w:docPartBody>
        <w:p w:rsidR="00FC2068" w:rsidRDefault="00FC2068" w:rsidP="00FC2068">
          <w:pPr>
            <w:pStyle w:val="63571F192448604C945E2E545EF9452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80839E1C39F064FB781D35246151944"/>
        <w:category>
          <w:name w:val="General"/>
          <w:gallery w:val="placeholder"/>
        </w:category>
        <w:types>
          <w:type w:val="bbPlcHdr"/>
        </w:types>
        <w:behaviors>
          <w:behavior w:val="content"/>
        </w:behaviors>
        <w:guid w:val="{020551D4-3EE5-1147-A161-D60B79870AA7}"/>
      </w:docPartPr>
      <w:docPartBody>
        <w:p w:rsidR="00FC2068" w:rsidRDefault="00FC2068">
          <w:pPr>
            <w:pStyle w:val="ListBullet"/>
          </w:pPr>
          <w:r>
            <w:t>Etiam cursus suscipit enim. Nulla facilisi. Integer eleifend diam eu diam. Donec dapibus enim sollicitudin nulla. Nam hendrerit. Nunc id nisi. Curabitur sed neque. Pellentesque placerat consequat pede.</w:t>
          </w:r>
        </w:p>
        <w:p w:rsidR="00FC2068" w:rsidRDefault="00FC2068">
          <w:pPr>
            <w:pStyle w:val="ListBullet"/>
          </w:pPr>
          <w:r>
            <w:t>Nullam dapibus elementum metus. Aenean libero sem, commodo euismod, imperdiet et, molestie vel, neque. Duis nec sapien eu pede consectetuer placerat.</w:t>
          </w:r>
        </w:p>
        <w:p w:rsidR="00FC2068" w:rsidRDefault="00FC2068" w:rsidP="00FC2068">
          <w:pPr>
            <w:pStyle w:val="680839E1C39F064FB781D35246151944"/>
          </w:pPr>
          <w:r>
            <w:t>Pellentesque interdum, tellus non consectetuer mattis, lectus eros volutpat nunc, auctor nonummy nulla lectus nec tellus. Aliquam hendrerit lorem vulputate turpis.</w:t>
          </w:r>
        </w:p>
      </w:docPartBody>
    </w:docPart>
    <w:docPart>
      <w:docPartPr>
        <w:name w:val="34D453C8F26AD44E8C14CB460C0811DA"/>
        <w:category>
          <w:name w:val="General"/>
          <w:gallery w:val="placeholder"/>
        </w:category>
        <w:types>
          <w:type w:val="bbPlcHdr"/>
        </w:types>
        <w:behaviors>
          <w:behavior w:val="content"/>
        </w:behaviors>
        <w:guid w:val="{DD3D37E8-EE9E-B84A-8640-9088D8D67957}"/>
      </w:docPartPr>
      <w:docPartBody>
        <w:p w:rsidR="00FC2068" w:rsidRDefault="00FC2068">
          <w:pPr>
            <w:pStyle w:val="ListBullet"/>
          </w:pPr>
          <w:r>
            <w:t>Etiam cursus suscipit enim. Nulla facilisi. Integer eleifend diam eu diam. Donec dapibus enim sollicitudin nulla. Nam hendrerit. Nunc id nisi. Curabitur sed neque. Pellentesque placerat consequat pede.</w:t>
          </w:r>
        </w:p>
        <w:p w:rsidR="00FC2068" w:rsidRDefault="00FC2068">
          <w:pPr>
            <w:pStyle w:val="ListBullet"/>
          </w:pPr>
          <w:r>
            <w:t>Nullam dapibus elementum metus. Aenean libero sem, commodo euismod, imperdiet et, molestie vel, neque. Duis nec sapien eu pede consectetuer placerat.</w:t>
          </w:r>
        </w:p>
        <w:p w:rsidR="00FC2068" w:rsidRDefault="00FC2068" w:rsidP="00FC2068">
          <w:pPr>
            <w:pStyle w:val="34D453C8F26AD44E8C14CB460C0811DA"/>
          </w:pPr>
          <w:r>
            <w:t>Pellentesque interdum, tellus non consectetuer mattis, lectus eros volutpat nunc, auctor nonummy nulla lectus nec tellus. Aliquam hendrerit lorem vulputate turpis.</w:t>
          </w:r>
        </w:p>
      </w:docPartBody>
    </w:docPart>
    <w:docPart>
      <w:docPartPr>
        <w:name w:val="BA39C307057D294FABFD8A093E57B074"/>
        <w:category>
          <w:name w:val="General"/>
          <w:gallery w:val="placeholder"/>
        </w:category>
        <w:types>
          <w:type w:val="bbPlcHdr"/>
        </w:types>
        <w:behaviors>
          <w:behavior w:val="content"/>
        </w:behaviors>
        <w:guid w:val="{CDEF3251-4519-194D-AC1E-94D33E144820}"/>
      </w:docPartPr>
      <w:docPartBody>
        <w:p w:rsidR="002B6227" w:rsidRDefault="008939CC" w:rsidP="008939CC">
          <w:pPr>
            <w:pStyle w:val="BA39C307057D294FABFD8A093E57B074"/>
          </w:pPr>
          <w:r>
            <w:t>Aliquam dapibus.</w:t>
          </w:r>
        </w:p>
      </w:docPartBody>
    </w:docPart>
    <w:docPart>
      <w:docPartPr>
        <w:name w:val="0D5288717A08C34CB24B51ABE1D8A581"/>
        <w:category>
          <w:name w:val="General"/>
          <w:gallery w:val="placeholder"/>
        </w:category>
        <w:types>
          <w:type w:val="bbPlcHdr"/>
        </w:types>
        <w:behaviors>
          <w:behavior w:val="content"/>
        </w:behaviors>
        <w:guid w:val="{EA2513BE-34D9-C640-8BC0-DE8913D9CE27}"/>
      </w:docPartPr>
      <w:docPartBody>
        <w:p w:rsidR="002B6227" w:rsidRDefault="008939CC" w:rsidP="008939CC">
          <w:pPr>
            <w:pStyle w:val="0D5288717A08C34CB24B51ABE1D8A58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DD455F011D44C46BAE45DE31BA2BC9F"/>
        <w:category>
          <w:name w:val="General"/>
          <w:gallery w:val="placeholder"/>
        </w:category>
        <w:types>
          <w:type w:val="bbPlcHdr"/>
        </w:types>
        <w:behaviors>
          <w:behavior w:val="content"/>
        </w:behaviors>
        <w:guid w:val="{12BEDC08-9E18-8447-8061-7EE2E7B478F3}"/>
      </w:docPartPr>
      <w:docPartBody>
        <w:p w:rsidR="002B6227" w:rsidRDefault="002B6227">
          <w:pPr>
            <w:pStyle w:val="ListBullet"/>
          </w:pPr>
          <w:r>
            <w:t>Etiam cursus suscipit enim. Nulla facilisi. Integer eleifend diam eu diam. Donec dapibus enim sollicitudin nulla. Nam hendrerit. Nunc id nisi. Curabitur sed neque. Pellentesque placerat consequat pede.</w:t>
          </w:r>
        </w:p>
        <w:p w:rsidR="002B6227" w:rsidRDefault="002B6227">
          <w:pPr>
            <w:pStyle w:val="ListBullet"/>
          </w:pPr>
          <w:r>
            <w:t>Nullam dapibus elementum metus. Aenean libero sem, commodo euismod, imperdiet et, molestie vel, neque. Duis nec sapien eu pede consectetuer placerat.</w:t>
          </w:r>
        </w:p>
        <w:p w:rsidR="005823F4" w:rsidRDefault="002B6227" w:rsidP="002B6227">
          <w:pPr>
            <w:pStyle w:val="3DD455F011D44C46BAE45DE31BA2BC9F"/>
          </w:pPr>
          <w:r>
            <w:t>Pellentesque interdum, tellus non consectetuer mattis, lectus eros volutpat nunc, auctor nonummy nulla lectus nec tellus. Aliquam hendrerit lorem vulputate turpis.</w:t>
          </w:r>
        </w:p>
      </w:docPartBody>
    </w:docPart>
    <w:docPart>
      <w:docPartPr>
        <w:name w:val="3D4A47E23ABDE94F833166563B1477B7"/>
        <w:category>
          <w:name w:val="General"/>
          <w:gallery w:val="placeholder"/>
        </w:category>
        <w:types>
          <w:type w:val="bbPlcHdr"/>
        </w:types>
        <w:behaviors>
          <w:behavior w:val="content"/>
        </w:behaviors>
        <w:guid w:val="{336972F1-995A-2140-8644-E4B4253938D6}"/>
      </w:docPartPr>
      <w:docPartBody>
        <w:p w:rsidR="005823F4" w:rsidRDefault="005823F4">
          <w:pPr>
            <w:pStyle w:val="ListBullet"/>
          </w:pPr>
          <w:r>
            <w:t>Etiam cursus suscipit enim. Nulla facilisi. Integer eleifend diam eu diam. Donec dapibus enim sollicitudin nulla. Nam hendrerit. Nunc id nisi. Curabitur sed neque. Pellentesque placerat consequat pede.</w:t>
          </w:r>
        </w:p>
        <w:p w:rsidR="005823F4" w:rsidRDefault="005823F4">
          <w:pPr>
            <w:pStyle w:val="ListBullet"/>
          </w:pPr>
          <w:r>
            <w:t>Nullam dapibus elementum metus. Aenean libero sem, commodo euismod, imperdiet et, molestie vel, neque. Duis nec sapien eu pede consectetuer placerat.</w:t>
          </w:r>
        </w:p>
        <w:p w:rsidR="005823F4" w:rsidRDefault="005823F4" w:rsidP="005823F4">
          <w:pPr>
            <w:pStyle w:val="3D4A47E23ABDE94F833166563B1477B7"/>
          </w:pPr>
          <w:r>
            <w:t>Pellentesque interdum, tellus non consectetuer mattis, lectus eros volutpat nunc, auctor nonummy nulla lectus nec tellus. Aliquam hendrerit lorem vulputate turpis.</w:t>
          </w:r>
        </w:p>
      </w:docPartBody>
    </w:docPart>
    <w:docPart>
      <w:docPartPr>
        <w:name w:val="5A28238B097EAD478796CBA8919263C5"/>
        <w:category>
          <w:name w:val="General"/>
          <w:gallery w:val="placeholder"/>
        </w:category>
        <w:types>
          <w:type w:val="bbPlcHdr"/>
        </w:types>
        <w:behaviors>
          <w:behavior w:val="content"/>
        </w:behaviors>
        <w:guid w:val="{D0041C27-A03B-C846-889B-86F7726668D4}"/>
      </w:docPartPr>
      <w:docPartBody>
        <w:p w:rsidR="005823F4" w:rsidRDefault="005823F4">
          <w:pPr>
            <w:pStyle w:val="ListBullet"/>
          </w:pPr>
          <w:r>
            <w:t>Etiam cursus suscipit enim. Nulla facilisi. Integer eleifend diam eu diam. Donec dapibus enim sollicitudin nulla. Nam hendrerit. Nunc id nisi. Curabitur sed neque. Pellentesque placerat consequat pede.</w:t>
          </w:r>
        </w:p>
        <w:p w:rsidR="005823F4" w:rsidRDefault="005823F4">
          <w:pPr>
            <w:pStyle w:val="ListBullet"/>
          </w:pPr>
          <w:r>
            <w:t>Nullam dapibus elementum metus. Aenean libero sem, commodo euismod, imperdiet et, molestie vel, neque. Duis nec sapien eu pede consectetuer placerat.</w:t>
          </w:r>
        </w:p>
        <w:p w:rsidR="005823F4" w:rsidRDefault="005823F4" w:rsidP="005823F4">
          <w:pPr>
            <w:pStyle w:val="5A28238B097EAD478796CBA8919263C5"/>
          </w:pPr>
          <w:r>
            <w:t>Pellentesque interdum, tellus non consectetuer mattis, lectus eros volutpat nunc, auctor nonummy nulla lectus nec tellus. Aliquam hendrerit lorem vulputate turpis.</w:t>
          </w:r>
        </w:p>
      </w:docPartBody>
    </w:docPart>
    <w:docPart>
      <w:docPartPr>
        <w:name w:val="995FD079F2C8E84EB2183375FCD2E347"/>
        <w:category>
          <w:name w:val="General"/>
          <w:gallery w:val="placeholder"/>
        </w:category>
        <w:types>
          <w:type w:val="bbPlcHdr"/>
        </w:types>
        <w:behaviors>
          <w:behavior w:val="content"/>
        </w:behaviors>
        <w:guid w:val="{ECEBFB17-E1CF-7E40-8A3B-3C857D5EE5C6}"/>
      </w:docPartPr>
      <w:docPartBody>
        <w:p w:rsidR="001F3DEA" w:rsidRDefault="001F3DEA">
          <w:pPr>
            <w:pStyle w:val="ListBullet"/>
          </w:pPr>
          <w:r>
            <w:t>Etiam cursus suscipit enim. Nulla facilisi. Integer eleifend diam eu diam. Donec dapibus enim sollicitudin nulla. Nam hendrerit. Nunc id nisi. Curabitur sed neque. Pellentesque placerat consequat pede.</w:t>
          </w:r>
        </w:p>
        <w:p w:rsidR="001F3DEA" w:rsidRDefault="001F3DEA">
          <w:pPr>
            <w:pStyle w:val="ListBullet"/>
          </w:pPr>
          <w:r>
            <w:t>Nullam dapibus elementum metus. Aenean libero sem, commodo euismod, imperdiet et, molestie vel, neque. Duis nec sapien eu pede consectetuer placerat.</w:t>
          </w:r>
        </w:p>
        <w:p w:rsidR="00AC3EEB" w:rsidRDefault="001F3DEA" w:rsidP="001F3DEA">
          <w:pPr>
            <w:pStyle w:val="995FD079F2C8E84EB2183375FCD2E347"/>
          </w:pPr>
          <w:r>
            <w:t>Pellentesque interdum, tellus non consectetuer mattis, lectus eros volutpat nunc, auctor nonummy nulla lectus nec tellus. Aliquam hendrerit lorem vulputate turpis.</w:t>
          </w:r>
        </w:p>
      </w:docPartBody>
    </w:docPart>
    <w:docPart>
      <w:docPartPr>
        <w:name w:val="A0C2732321F3E84880432FED42254332"/>
        <w:category>
          <w:name w:val="General"/>
          <w:gallery w:val="placeholder"/>
        </w:category>
        <w:types>
          <w:type w:val="bbPlcHdr"/>
        </w:types>
        <w:behaviors>
          <w:behavior w:val="content"/>
        </w:behaviors>
        <w:guid w:val="{A65B53E4-CFDE-E64F-B3D6-86F7E8617035}"/>
      </w:docPartPr>
      <w:docPartBody>
        <w:p w:rsidR="001F3DEA" w:rsidRDefault="001F3DEA">
          <w:pPr>
            <w:pStyle w:val="ListBullet"/>
          </w:pPr>
          <w:r>
            <w:t>Etiam cursus suscipit enim. Nulla facilisi. Integer eleifend diam eu diam. Donec dapibus enim sollicitudin nulla. Nam hendrerit. Nunc id nisi. Curabitur sed neque. Pellentesque placerat consequat pede.</w:t>
          </w:r>
        </w:p>
        <w:p w:rsidR="001F3DEA" w:rsidRDefault="001F3DEA">
          <w:pPr>
            <w:pStyle w:val="ListBullet"/>
          </w:pPr>
          <w:r>
            <w:t>Nullam dapibus elementum metus. Aenean libero sem, commodo euismod, imperdiet et, molestie vel, neque. Duis nec sapien eu pede consectetuer placerat.</w:t>
          </w:r>
        </w:p>
        <w:p w:rsidR="00AC3EEB" w:rsidRDefault="001F3DEA" w:rsidP="001F3DEA">
          <w:pPr>
            <w:pStyle w:val="A0C2732321F3E84880432FED42254332"/>
          </w:pPr>
          <w:r>
            <w:t>Pellentesque interdum, tellus non consectetuer mattis, lectus eros volutpat nunc, auctor nonummy nulla lectus nec tellus. Aliquam hendrerit lorem vulputate turpis.</w:t>
          </w:r>
        </w:p>
      </w:docPartBody>
    </w:docPart>
    <w:docPart>
      <w:docPartPr>
        <w:name w:val="CB70BEEC90569745B35EB85C05DE723B"/>
        <w:category>
          <w:name w:val="General"/>
          <w:gallery w:val="placeholder"/>
        </w:category>
        <w:types>
          <w:type w:val="bbPlcHdr"/>
        </w:types>
        <w:behaviors>
          <w:behavior w:val="content"/>
        </w:behaviors>
        <w:guid w:val="{A96DE602-08AE-2043-B6E7-820F2ED5057D}"/>
      </w:docPartPr>
      <w:docPartBody>
        <w:p w:rsidR="001F3DEA" w:rsidRDefault="001F3DEA">
          <w:pPr>
            <w:pStyle w:val="ListBullet"/>
          </w:pPr>
          <w:r>
            <w:t>Etiam cursus suscipit enim. Nulla facilisi. Integer eleifend diam eu diam. Donec dapibus enim sollicitudin nulla. Nam hendrerit. Nunc id nisi. Curabitur sed neque. Pellentesque placerat consequat pede.</w:t>
          </w:r>
        </w:p>
        <w:p w:rsidR="001F3DEA" w:rsidRDefault="001F3DEA">
          <w:pPr>
            <w:pStyle w:val="ListBullet"/>
          </w:pPr>
          <w:r>
            <w:t>Nullam dapibus elementum metus. Aenean libero sem, commodo euismod, imperdiet et, molestie vel, neque. Duis nec sapien eu pede consectetuer placerat.</w:t>
          </w:r>
        </w:p>
        <w:p w:rsidR="00AC3EEB" w:rsidRDefault="001F3DEA" w:rsidP="001F3DEA">
          <w:pPr>
            <w:pStyle w:val="CB70BEEC90569745B35EB85C05DE723B"/>
          </w:pPr>
          <w:r>
            <w:t>Pellentesque interdum, tellus non consectetuer mattis, lectus eros volutpat nunc, auctor nonummy nulla lectus nec tellus. Aliquam hendrerit lorem vulputate turpis.</w:t>
          </w:r>
        </w:p>
      </w:docPartBody>
    </w:docPart>
    <w:docPart>
      <w:docPartPr>
        <w:name w:val="C078D81274C2A647A606600DDCEA334F"/>
        <w:category>
          <w:name w:val="General"/>
          <w:gallery w:val="placeholder"/>
        </w:category>
        <w:types>
          <w:type w:val="bbPlcHdr"/>
        </w:types>
        <w:behaviors>
          <w:behavior w:val="content"/>
        </w:behaviors>
        <w:guid w:val="{C5D6692B-EF3B-D543-A71C-8C504BDE8609}"/>
      </w:docPartPr>
      <w:docPartBody>
        <w:p w:rsidR="00C55376" w:rsidRDefault="00AC3EEB" w:rsidP="00AC3EEB">
          <w:pPr>
            <w:pStyle w:val="C078D81274C2A647A606600DDCEA334F"/>
          </w:pPr>
          <w:r>
            <w:t>Aliquam dapibus.</w:t>
          </w:r>
        </w:p>
      </w:docPartBody>
    </w:docPart>
    <w:docPart>
      <w:docPartPr>
        <w:name w:val="B705D49E01AE2545AAC7B0685729B4C7"/>
        <w:category>
          <w:name w:val="General"/>
          <w:gallery w:val="placeholder"/>
        </w:category>
        <w:types>
          <w:type w:val="bbPlcHdr"/>
        </w:types>
        <w:behaviors>
          <w:behavior w:val="content"/>
        </w:behaviors>
        <w:guid w:val="{DE441BDE-6352-BA43-AE4C-C9AB62FAC147}"/>
      </w:docPartPr>
      <w:docPartBody>
        <w:p w:rsidR="00C55376" w:rsidRDefault="00AC3EEB" w:rsidP="00AC3EEB">
          <w:pPr>
            <w:pStyle w:val="B705D49E01AE2545AAC7B0685729B4C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9164736A756174B842E4428BD298B8F"/>
        <w:category>
          <w:name w:val="General"/>
          <w:gallery w:val="placeholder"/>
        </w:category>
        <w:types>
          <w:type w:val="bbPlcHdr"/>
        </w:types>
        <w:behaviors>
          <w:behavior w:val="content"/>
        </w:behaviors>
        <w:guid w:val="{F7A33FDB-F87D-9B41-A98C-869F1CDA3104}"/>
      </w:docPartPr>
      <w:docPartBody>
        <w:p w:rsidR="00C55376" w:rsidRDefault="00AC3EEB" w:rsidP="00AC3EEB">
          <w:pPr>
            <w:pStyle w:val="89164736A756174B842E4428BD298B8F"/>
          </w:pPr>
          <w:r>
            <w:t>Aliquam dapibus.</w:t>
          </w:r>
        </w:p>
      </w:docPartBody>
    </w:docPart>
    <w:docPart>
      <w:docPartPr>
        <w:name w:val="67E64DA1D2DCC249960268D31726C4E9"/>
        <w:category>
          <w:name w:val="General"/>
          <w:gallery w:val="placeholder"/>
        </w:category>
        <w:types>
          <w:type w:val="bbPlcHdr"/>
        </w:types>
        <w:behaviors>
          <w:behavior w:val="content"/>
        </w:behaviors>
        <w:guid w:val="{5EBC7AC0-F353-E34D-A1A2-5F8FFCF00AB1}"/>
      </w:docPartPr>
      <w:docPartBody>
        <w:p w:rsidR="00C55376" w:rsidRDefault="00AC3EEB" w:rsidP="00AC3EEB">
          <w:pPr>
            <w:pStyle w:val="67E64DA1D2DCC249960268D31726C4E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2DAABA56F324849BFB4448E81F4CFDD"/>
        <w:category>
          <w:name w:val="General"/>
          <w:gallery w:val="placeholder"/>
        </w:category>
        <w:types>
          <w:type w:val="bbPlcHdr"/>
        </w:types>
        <w:behaviors>
          <w:behavior w:val="content"/>
        </w:behaviors>
        <w:guid w:val="{18834EBC-EC7D-A247-B3F3-72F47397D6F6}"/>
      </w:docPartPr>
      <w:docPartBody>
        <w:p w:rsidR="00C55376" w:rsidRDefault="00C55376">
          <w:pPr>
            <w:pStyle w:val="ListBullet"/>
          </w:pPr>
          <w:r>
            <w:t>Etiam cursus suscipit enim. Nulla facilisi. Integer eleifend diam eu diam. Donec dapibus enim sollicitudin nulla. Nam hendrerit. Nunc id nisi. Curabitur sed neque. Pellentesque placerat consequat pede.</w:t>
          </w:r>
        </w:p>
        <w:p w:rsidR="00C55376" w:rsidRDefault="00C55376">
          <w:pPr>
            <w:pStyle w:val="ListBullet"/>
          </w:pPr>
          <w:r>
            <w:t>Nullam dapibus elementum metus. Aenean libero sem, commodo euismod, imperdiet et, molestie vel, neque. Duis nec sapien eu pede consectetuer placerat.</w:t>
          </w:r>
        </w:p>
        <w:p w:rsidR="00000000" w:rsidRDefault="00C55376" w:rsidP="00C55376">
          <w:pPr>
            <w:pStyle w:val="52DAABA56F324849BFB4448E81F4CFDD"/>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DE"/>
    <w:rsid w:val="00186997"/>
    <w:rsid w:val="001A67DE"/>
    <w:rsid w:val="001F3DEA"/>
    <w:rsid w:val="002B6227"/>
    <w:rsid w:val="005823F4"/>
    <w:rsid w:val="008939CC"/>
    <w:rsid w:val="009C40DB"/>
    <w:rsid w:val="00AC3EEB"/>
    <w:rsid w:val="00C55376"/>
    <w:rsid w:val="00FC20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3961EB73A27BA94E8377C07F1271851A">
    <w:name w:val="3961EB73A27BA94E8377C07F1271851A"/>
  </w:style>
  <w:style w:type="paragraph" w:customStyle="1" w:styleId="A1DA94DCB4DE424B9EF510ECE6A99222">
    <w:name w:val="A1DA94DCB4DE424B9EF510ECE6A99222"/>
  </w:style>
  <w:style w:type="paragraph" w:styleId="ListBullet">
    <w:name w:val="List Bullet"/>
    <w:basedOn w:val="Normal"/>
    <w:rsid w:val="00C55376"/>
    <w:pPr>
      <w:numPr>
        <w:numId w:val="1"/>
      </w:numPr>
      <w:tabs>
        <w:tab w:val="clear" w:pos="360"/>
        <w:tab w:val="left" w:pos="270"/>
      </w:tabs>
      <w:spacing w:line="300" w:lineRule="auto"/>
      <w:ind w:left="288" w:hanging="288"/>
      <w:contextualSpacing/>
    </w:pPr>
    <w:rPr>
      <w:rFonts w:eastAsiaTheme="minorHAnsi"/>
      <w:sz w:val="20"/>
      <w:szCs w:val="22"/>
      <w:lang w:val="en-US" w:eastAsia="en-US"/>
    </w:rPr>
  </w:style>
  <w:style w:type="paragraph" w:customStyle="1" w:styleId="DAA780843C345547BC34E90F6C7D4532">
    <w:name w:val="DAA780843C345547BC34E90F6C7D4532"/>
  </w:style>
  <w:style w:type="paragraph" w:customStyle="1" w:styleId="0F676965D836DE42952134F178353B28">
    <w:name w:val="0F676965D836DE42952134F178353B28"/>
  </w:style>
  <w:style w:type="paragraph" w:customStyle="1" w:styleId="FED24E86D7CEBF46B315E0ED7090A153">
    <w:name w:val="FED24E86D7CEBF46B315E0ED7090A153"/>
  </w:style>
  <w:style w:type="paragraph" w:customStyle="1" w:styleId="289C0F366D01334BA8E408862D35361D">
    <w:name w:val="289C0F366D01334BA8E408862D35361D"/>
  </w:style>
  <w:style w:type="paragraph" w:customStyle="1" w:styleId="09B7A3F626410B4A8BFF6FEF2F5D5A19">
    <w:name w:val="09B7A3F626410B4A8BFF6FEF2F5D5A19"/>
  </w:style>
  <w:style w:type="paragraph" w:customStyle="1" w:styleId="848DFEB97AB397469AA76B3BE1AF9A78">
    <w:name w:val="848DFEB97AB397469AA76B3BE1AF9A78"/>
  </w:style>
  <w:style w:type="paragraph" w:customStyle="1" w:styleId="2CFFC8DA04795F4BBFD347C8DEBCFB91">
    <w:name w:val="2CFFC8DA04795F4BBFD347C8DEBCFB91"/>
  </w:style>
  <w:style w:type="paragraph" w:customStyle="1" w:styleId="0434D4B4822D584FA572474112CF46BF">
    <w:name w:val="0434D4B4822D584FA572474112CF46BF"/>
  </w:style>
  <w:style w:type="paragraph" w:customStyle="1" w:styleId="A4A45A3A4997D24B85D5BBC3687B9B43">
    <w:name w:val="A4A45A3A4997D24B85D5BBC3687B9B43"/>
    <w:rsid w:val="001A67DE"/>
  </w:style>
  <w:style w:type="paragraph" w:customStyle="1" w:styleId="C4F3C9334124D241A43BFACD01270D9A">
    <w:name w:val="C4F3C9334124D241A43BFACD01270D9A"/>
    <w:rsid w:val="001A67DE"/>
  </w:style>
  <w:style w:type="paragraph" w:customStyle="1" w:styleId="F859CF96A4102C408B8F09BF10D228F0">
    <w:name w:val="F859CF96A4102C408B8F09BF10D228F0"/>
    <w:rsid w:val="001A67DE"/>
  </w:style>
  <w:style w:type="paragraph" w:customStyle="1" w:styleId="CB037323D646F241A7C7F5A80A7EDA7B">
    <w:name w:val="CB037323D646F241A7C7F5A80A7EDA7B"/>
    <w:rsid w:val="001A67DE"/>
  </w:style>
  <w:style w:type="paragraph" w:customStyle="1" w:styleId="120D46B4067724449179EEFB6A0F825B">
    <w:name w:val="120D46B4067724449179EEFB6A0F825B"/>
    <w:rsid w:val="001A67DE"/>
  </w:style>
  <w:style w:type="paragraph" w:customStyle="1" w:styleId="6C4EA20F219BC54DA7DAAA098A48D8B1">
    <w:name w:val="6C4EA20F219BC54DA7DAAA098A48D8B1"/>
    <w:rsid w:val="001A67DE"/>
  </w:style>
  <w:style w:type="paragraph" w:customStyle="1" w:styleId="DCD6EF5356E106498DA1FD3990599534">
    <w:name w:val="DCD6EF5356E106498DA1FD3990599534"/>
    <w:rsid w:val="001A67DE"/>
  </w:style>
  <w:style w:type="paragraph" w:customStyle="1" w:styleId="0F63EF9CB6DCDC468BFCFA0041DDCE17">
    <w:name w:val="0F63EF9CB6DCDC468BFCFA0041DDCE17"/>
    <w:rsid w:val="001A67DE"/>
  </w:style>
  <w:style w:type="paragraph" w:customStyle="1" w:styleId="D1A34624564B8B48BD3AF2D63E34E272">
    <w:name w:val="D1A34624564B8B48BD3AF2D63E34E272"/>
    <w:rsid w:val="001A67DE"/>
  </w:style>
  <w:style w:type="paragraph" w:customStyle="1" w:styleId="DA3C67AC73AA3142BBF9EBD0D83E5C03">
    <w:name w:val="DA3C67AC73AA3142BBF9EBD0D83E5C03"/>
    <w:rsid w:val="001A67DE"/>
  </w:style>
  <w:style w:type="paragraph" w:customStyle="1" w:styleId="DD64615056B17444B5295DA0D5B76A2A">
    <w:name w:val="DD64615056B17444B5295DA0D5B76A2A"/>
    <w:rsid w:val="001A67DE"/>
  </w:style>
  <w:style w:type="paragraph" w:customStyle="1" w:styleId="7CBE14A51EC64744BC664459ED3D4B0D">
    <w:name w:val="7CBE14A51EC64744BC664459ED3D4B0D"/>
    <w:rsid w:val="001A67DE"/>
  </w:style>
  <w:style w:type="paragraph" w:customStyle="1" w:styleId="9AD370802687F54A98174190F3FCA621">
    <w:name w:val="9AD370802687F54A98174190F3FCA621"/>
    <w:rsid w:val="001A67DE"/>
  </w:style>
  <w:style w:type="paragraph" w:customStyle="1" w:styleId="E6963AEF3753D9458AB16DAF390AE10C">
    <w:name w:val="E6963AEF3753D9458AB16DAF390AE10C"/>
    <w:rsid w:val="001A67DE"/>
  </w:style>
  <w:style w:type="paragraph" w:customStyle="1" w:styleId="1F8CE26A699A474AB2B91342142CEDCA">
    <w:name w:val="1F8CE26A699A474AB2B91342142CEDCA"/>
    <w:rsid w:val="001A67DE"/>
  </w:style>
  <w:style w:type="paragraph" w:customStyle="1" w:styleId="6F137CEBCADEED4587E2B9C7112412E8">
    <w:name w:val="6F137CEBCADEED4587E2B9C7112412E8"/>
    <w:rsid w:val="001A67DE"/>
  </w:style>
  <w:style w:type="paragraph" w:customStyle="1" w:styleId="EE841F08982B2C4B98F373ACBA0BC07A">
    <w:name w:val="EE841F08982B2C4B98F373ACBA0BC07A"/>
    <w:rsid w:val="001A67DE"/>
  </w:style>
  <w:style w:type="paragraph" w:customStyle="1" w:styleId="2D5EA7749197A64AAAFC5C0A09545FD2">
    <w:name w:val="2D5EA7749197A64AAAFC5C0A09545FD2"/>
    <w:rsid w:val="001A67DE"/>
  </w:style>
  <w:style w:type="paragraph" w:customStyle="1" w:styleId="87809B75274F3046B94393444D1B5F53">
    <w:name w:val="87809B75274F3046B94393444D1B5F53"/>
    <w:rsid w:val="001A67DE"/>
  </w:style>
  <w:style w:type="paragraph" w:customStyle="1" w:styleId="6F4FCF1BD94A7640801C76BB15F3C8F6">
    <w:name w:val="6F4FCF1BD94A7640801C76BB15F3C8F6"/>
    <w:rsid w:val="001A67DE"/>
  </w:style>
  <w:style w:type="paragraph" w:customStyle="1" w:styleId="2C1938AF4585EE43BA36FCC1AF113B8A">
    <w:name w:val="2C1938AF4585EE43BA36FCC1AF113B8A"/>
    <w:rsid w:val="001A67DE"/>
  </w:style>
  <w:style w:type="paragraph" w:customStyle="1" w:styleId="156BB97E175EF7418B2D682E92BB73DC">
    <w:name w:val="156BB97E175EF7418B2D682E92BB73DC"/>
    <w:rsid w:val="001A67DE"/>
  </w:style>
  <w:style w:type="paragraph" w:customStyle="1" w:styleId="E5AC13708FDEB14AA98FD9A821BD6C6C">
    <w:name w:val="E5AC13708FDEB14AA98FD9A821BD6C6C"/>
    <w:rsid w:val="001A67DE"/>
  </w:style>
  <w:style w:type="paragraph" w:customStyle="1" w:styleId="1958D807C5F95547A66A5F0F37B41CD9">
    <w:name w:val="1958D807C5F95547A66A5F0F37B41CD9"/>
    <w:rsid w:val="001A67DE"/>
  </w:style>
  <w:style w:type="paragraph" w:customStyle="1" w:styleId="1816585BB4B8C74C9E75EF27ECF8C6D3">
    <w:name w:val="1816585BB4B8C74C9E75EF27ECF8C6D3"/>
    <w:rsid w:val="001A67DE"/>
  </w:style>
  <w:style w:type="paragraph" w:customStyle="1" w:styleId="98F35A067CCFB640A0A547963FCADF06">
    <w:name w:val="98F35A067CCFB640A0A547963FCADF06"/>
    <w:rsid w:val="001A67DE"/>
  </w:style>
  <w:style w:type="paragraph" w:customStyle="1" w:styleId="82DC16D4C141F840868226F937E82DA9">
    <w:name w:val="82DC16D4C141F840868226F937E82DA9"/>
    <w:rsid w:val="001A67DE"/>
  </w:style>
  <w:style w:type="paragraph" w:customStyle="1" w:styleId="D4044F41470B9F409AFB709842502DC9">
    <w:name w:val="D4044F41470B9F409AFB709842502DC9"/>
    <w:rsid w:val="001A67DE"/>
  </w:style>
  <w:style w:type="paragraph" w:customStyle="1" w:styleId="8A6E4B85819F914FB5C9C8F003B851C6">
    <w:name w:val="8A6E4B85819F914FB5C9C8F003B851C6"/>
    <w:rsid w:val="001A67DE"/>
  </w:style>
  <w:style w:type="paragraph" w:customStyle="1" w:styleId="4F2E46927E4641438D3D1A3E2AE79DFD">
    <w:name w:val="4F2E46927E4641438D3D1A3E2AE79DFD"/>
    <w:rsid w:val="001A67DE"/>
  </w:style>
  <w:style w:type="paragraph" w:customStyle="1" w:styleId="5F863F18D331C444B1B5BA8073EA6664">
    <w:name w:val="5F863F18D331C444B1B5BA8073EA6664"/>
    <w:rsid w:val="001A67DE"/>
  </w:style>
  <w:style w:type="paragraph" w:customStyle="1" w:styleId="07BA59FDCAC6BA40885E194495026B50">
    <w:name w:val="07BA59FDCAC6BA40885E194495026B50"/>
    <w:rsid w:val="001A67DE"/>
  </w:style>
  <w:style w:type="paragraph" w:customStyle="1" w:styleId="8B31FE0709F76446A3D69AFD9B4295D5">
    <w:name w:val="8B31FE0709F76446A3D69AFD9B4295D5"/>
    <w:rsid w:val="001A67DE"/>
  </w:style>
  <w:style w:type="paragraph" w:customStyle="1" w:styleId="ECBF90B97363284E8E1A4E8B92FF116B">
    <w:name w:val="ECBF90B97363284E8E1A4E8B92FF116B"/>
    <w:rsid w:val="001A67DE"/>
  </w:style>
  <w:style w:type="paragraph" w:customStyle="1" w:styleId="72D1683F5406FD45971F38A388E6CC88">
    <w:name w:val="72D1683F5406FD45971F38A388E6CC88"/>
    <w:rsid w:val="001A67DE"/>
  </w:style>
  <w:style w:type="paragraph" w:customStyle="1" w:styleId="3B126597D4B2FD40A5B262AADE5EC8BE">
    <w:name w:val="3B126597D4B2FD40A5B262AADE5EC8BE"/>
    <w:rsid w:val="00186997"/>
  </w:style>
  <w:style w:type="paragraph" w:customStyle="1" w:styleId="7EA0D4519DD64146A3D0CE7A74747DAB">
    <w:name w:val="7EA0D4519DD64146A3D0CE7A74747DAB"/>
    <w:rsid w:val="00186997"/>
  </w:style>
  <w:style w:type="paragraph" w:customStyle="1" w:styleId="4A11C94A7FA3E24B87FAA9EF20C53A60">
    <w:name w:val="4A11C94A7FA3E24B87FAA9EF20C53A60"/>
    <w:rsid w:val="00186997"/>
  </w:style>
  <w:style w:type="paragraph" w:customStyle="1" w:styleId="FDD60B0DD03CF3419EE3DC873363DCE8">
    <w:name w:val="FDD60B0DD03CF3419EE3DC873363DCE8"/>
    <w:rsid w:val="00186997"/>
  </w:style>
  <w:style w:type="paragraph" w:customStyle="1" w:styleId="E4BDEA9ACCFFD34DB5D92ED92308A9EE">
    <w:name w:val="E4BDEA9ACCFFD34DB5D92ED92308A9EE"/>
    <w:rsid w:val="00186997"/>
  </w:style>
  <w:style w:type="paragraph" w:customStyle="1" w:styleId="7FE13A38221A694DA9D9A8DFA3B87A2F">
    <w:name w:val="7FE13A38221A694DA9D9A8DFA3B87A2F"/>
    <w:rsid w:val="009C40DB"/>
  </w:style>
  <w:style w:type="paragraph" w:customStyle="1" w:styleId="2B9717821EBBC848AD03572A6026E8E7">
    <w:name w:val="2B9717821EBBC848AD03572A6026E8E7"/>
    <w:rsid w:val="009C40DB"/>
  </w:style>
  <w:style w:type="paragraph" w:customStyle="1" w:styleId="4B842263A014D44CA2FB4F1876E1206E">
    <w:name w:val="4B842263A014D44CA2FB4F1876E1206E"/>
    <w:rsid w:val="00FC2068"/>
  </w:style>
  <w:style w:type="paragraph" w:customStyle="1" w:styleId="49E62D7FF3D62A45B322F7F8823F0465">
    <w:name w:val="49E62D7FF3D62A45B322F7F8823F0465"/>
    <w:rsid w:val="00FC2068"/>
  </w:style>
  <w:style w:type="paragraph" w:customStyle="1" w:styleId="4306326E88DEFE40AE520D3F2DFEAA26">
    <w:name w:val="4306326E88DEFE40AE520D3F2DFEAA26"/>
    <w:rsid w:val="00FC2068"/>
  </w:style>
  <w:style w:type="paragraph" w:customStyle="1" w:styleId="48861BAFE90F11479CA13CC33ECC2F2F">
    <w:name w:val="48861BAFE90F11479CA13CC33ECC2F2F"/>
    <w:rsid w:val="00FC2068"/>
  </w:style>
  <w:style w:type="paragraph" w:customStyle="1" w:styleId="63571F192448604C945E2E545EF94520">
    <w:name w:val="63571F192448604C945E2E545EF94520"/>
    <w:rsid w:val="00FC2068"/>
  </w:style>
  <w:style w:type="paragraph" w:customStyle="1" w:styleId="2F3F27172BA9194C9BF44257FE848F04">
    <w:name w:val="2F3F27172BA9194C9BF44257FE848F04"/>
    <w:rsid w:val="00FC2068"/>
  </w:style>
  <w:style w:type="paragraph" w:customStyle="1" w:styleId="7D6299281908EE4EA7AA552DD877FDBB">
    <w:name w:val="7D6299281908EE4EA7AA552DD877FDBB"/>
    <w:rsid w:val="00FC2068"/>
  </w:style>
  <w:style w:type="paragraph" w:customStyle="1" w:styleId="91F785886D6ACE4C84B097487FBAD265">
    <w:name w:val="91F785886D6ACE4C84B097487FBAD265"/>
    <w:rsid w:val="00FC2068"/>
  </w:style>
  <w:style w:type="paragraph" w:customStyle="1" w:styleId="04DC8DDAA381AE479EDE340227B74C6F">
    <w:name w:val="04DC8DDAA381AE479EDE340227B74C6F"/>
    <w:rsid w:val="00FC2068"/>
  </w:style>
  <w:style w:type="paragraph" w:customStyle="1" w:styleId="2ABE6E799095B24EAA16681C9B8CE0EA">
    <w:name w:val="2ABE6E799095B24EAA16681C9B8CE0EA"/>
    <w:rsid w:val="00FC2068"/>
  </w:style>
  <w:style w:type="paragraph" w:customStyle="1" w:styleId="680839E1C39F064FB781D35246151944">
    <w:name w:val="680839E1C39F064FB781D35246151944"/>
    <w:rsid w:val="00FC2068"/>
  </w:style>
  <w:style w:type="paragraph" w:customStyle="1" w:styleId="1BECC0523594E1439CFEEE07F69B1FD4">
    <w:name w:val="1BECC0523594E1439CFEEE07F69B1FD4"/>
    <w:rsid w:val="00FC2068"/>
  </w:style>
  <w:style w:type="paragraph" w:customStyle="1" w:styleId="34D453C8F26AD44E8C14CB460C0811DA">
    <w:name w:val="34D453C8F26AD44E8C14CB460C0811DA"/>
    <w:rsid w:val="00FC2068"/>
  </w:style>
  <w:style w:type="paragraph" w:customStyle="1" w:styleId="994791DD0812674E8B596653C4CFECC7">
    <w:name w:val="994791DD0812674E8B596653C4CFECC7"/>
  </w:style>
  <w:style w:type="paragraph" w:customStyle="1" w:styleId="BA39C307057D294FABFD8A093E57B074">
    <w:name w:val="BA39C307057D294FABFD8A093E57B074"/>
    <w:rsid w:val="008939CC"/>
  </w:style>
  <w:style w:type="paragraph" w:customStyle="1" w:styleId="0D5288717A08C34CB24B51ABE1D8A581">
    <w:name w:val="0D5288717A08C34CB24B51ABE1D8A581"/>
    <w:rsid w:val="008939CC"/>
  </w:style>
  <w:style w:type="paragraph" w:customStyle="1" w:styleId="4DA1E1441DC6D74AA055377E7D1AC56B">
    <w:name w:val="4DA1E1441DC6D74AA055377E7D1AC56B"/>
    <w:rsid w:val="002B6227"/>
  </w:style>
  <w:style w:type="paragraph" w:customStyle="1" w:styleId="82F3683B5A3B7149BCFF767C7DBF4309">
    <w:name w:val="82F3683B5A3B7149BCFF767C7DBF4309"/>
    <w:rsid w:val="002B6227"/>
  </w:style>
  <w:style w:type="paragraph" w:customStyle="1" w:styleId="3DD455F011D44C46BAE45DE31BA2BC9F">
    <w:name w:val="3DD455F011D44C46BAE45DE31BA2BC9F"/>
    <w:rsid w:val="002B6227"/>
  </w:style>
  <w:style w:type="paragraph" w:customStyle="1" w:styleId="A44F44DD9BC17544B52E8FDC40913F4B">
    <w:name w:val="A44F44DD9BC17544B52E8FDC40913F4B"/>
    <w:rsid w:val="005823F4"/>
  </w:style>
  <w:style w:type="paragraph" w:customStyle="1" w:styleId="8F4B058CAB49B0489EE2FB3439BB0276">
    <w:name w:val="8F4B058CAB49B0489EE2FB3439BB0276"/>
    <w:rsid w:val="005823F4"/>
  </w:style>
  <w:style w:type="paragraph" w:customStyle="1" w:styleId="3D4A47E23ABDE94F833166563B1477B7">
    <w:name w:val="3D4A47E23ABDE94F833166563B1477B7"/>
    <w:rsid w:val="005823F4"/>
  </w:style>
  <w:style w:type="paragraph" w:customStyle="1" w:styleId="5A0EC149CAE79341AF63A5E0C263BD56">
    <w:name w:val="5A0EC149CAE79341AF63A5E0C263BD56"/>
    <w:rsid w:val="005823F4"/>
  </w:style>
  <w:style w:type="paragraph" w:customStyle="1" w:styleId="98D28F146EC4D040930D0E9FDFFF1394">
    <w:name w:val="98D28F146EC4D040930D0E9FDFFF1394"/>
    <w:rsid w:val="005823F4"/>
  </w:style>
  <w:style w:type="paragraph" w:customStyle="1" w:styleId="5A28238B097EAD478796CBA8919263C5">
    <w:name w:val="5A28238B097EAD478796CBA8919263C5"/>
    <w:rsid w:val="005823F4"/>
  </w:style>
  <w:style w:type="paragraph" w:customStyle="1" w:styleId="0998548662D5CB44AB08567A7689E982">
    <w:name w:val="0998548662D5CB44AB08567A7689E982"/>
    <w:rsid w:val="005823F4"/>
  </w:style>
  <w:style w:type="paragraph" w:customStyle="1" w:styleId="995FD079F2C8E84EB2183375FCD2E347">
    <w:name w:val="995FD079F2C8E84EB2183375FCD2E347"/>
    <w:rsid w:val="001F3DEA"/>
  </w:style>
  <w:style w:type="paragraph" w:customStyle="1" w:styleId="75ED5ED603F5CB4C91311D26A514819D">
    <w:name w:val="75ED5ED603F5CB4C91311D26A514819D"/>
    <w:rsid w:val="001F3DEA"/>
  </w:style>
  <w:style w:type="paragraph" w:customStyle="1" w:styleId="A0C2732321F3E84880432FED42254332">
    <w:name w:val="A0C2732321F3E84880432FED42254332"/>
    <w:rsid w:val="001F3DEA"/>
  </w:style>
  <w:style w:type="paragraph" w:customStyle="1" w:styleId="CB70BEEC90569745B35EB85C05DE723B">
    <w:name w:val="CB70BEEC90569745B35EB85C05DE723B"/>
    <w:rsid w:val="001F3DEA"/>
  </w:style>
  <w:style w:type="paragraph" w:customStyle="1" w:styleId="C078D81274C2A647A606600DDCEA334F">
    <w:name w:val="C078D81274C2A647A606600DDCEA334F"/>
    <w:rsid w:val="00AC3EEB"/>
  </w:style>
  <w:style w:type="paragraph" w:customStyle="1" w:styleId="B705D49E01AE2545AAC7B0685729B4C7">
    <w:name w:val="B705D49E01AE2545AAC7B0685729B4C7"/>
    <w:rsid w:val="00AC3EEB"/>
  </w:style>
  <w:style w:type="paragraph" w:customStyle="1" w:styleId="89164736A756174B842E4428BD298B8F">
    <w:name w:val="89164736A756174B842E4428BD298B8F"/>
    <w:rsid w:val="00AC3EEB"/>
  </w:style>
  <w:style w:type="paragraph" w:customStyle="1" w:styleId="CB5E14E69E73934D9B63B677D5848B3A">
    <w:name w:val="CB5E14E69E73934D9B63B677D5848B3A"/>
    <w:rsid w:val="00AC3EEB"/>
  </w:style>
  <w:style w:type="paragraph" w:customStyle="1" w:styleId="898FFCE9AE28C34EA6B272C825DB0BBF">
    <w:name w:val="898FFCE9AE28C34EA6B272C825DB0BBF"/>
    <w:rsid w:val="00AC3EEB"/>
  </w:style>
  <w:style w:type="paragraph" w:customStyle="1" w:styleId="67E64DA1D2DCC249960268D31726C4E9">
    <w:name w:val="67E64DA1D2DCC249960268D31726C4E9"/>
    <w:rsid w:val="00AC3EEB"/>
  </w:style>
  <w:style w:type="paragraph" w:customStyle="1" w:styleId="52DAABA56F324849BFB4448E81F4CFDD">
    <w:name w:val="52DAABA56F324849BFB4448E81F4CFDD"/>
    <w:rsid w:val="00C5537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3961EB73A27BA94E8377C07F1271851A">
    <w:name w:val="3961EB73A27BA94E8377C07F1271851A"/>
  </w:style>
  <w:style w:type="paragraph" w:customStyle="1" w:styleId="A1DA94DCB4DE424B9EF510ECE6A99222">
    <w:name w:val="A1DA94DCB4DE424B9EF510ECE6A99222"/>
  </w:style>
  <w:style w:type="paragraph" w:styleId="ListBullet">
    <w:name w:val="List Bullet"/>
    <w:basedOn w:val="Normal"/>
    <w:rsid w:val="00C55376"/>
    <w:pPr>
      <w:numPr>
        <w:numId w:val="1"/>
      </w:numPr>
      <w:tabs>
        <w:tab w:val="clear" w:pos="360"/>
        <w:tab w:val="left" w:pos="270"/>
      </w:tabs>
      <w:spacing w:line="300" w:lineRule="auto"/>
      <w:ind w:left="288" w:hanging="288"/>
      <w:contextualSpacing/>
    </w:pPr>
    <w:rPr>
      <w:rFonts w:eastAsiaTheme="minorHAnsi"/>
      <w:sz w:val="20"/>
      <w:szCs w:val="22"/>
      <w:lang w:val="en-US" w:eastAsia="en-US"/>
    </w:rPr>
  </w:style>
  <w:style w:type="paragraph" w:customStyle="1" w:styleId="DAA780843C345547BC34E90F6C7D4532">
    <w:name w:val="DAA780843C345547BC34E90F6C7D4532"/>
  </w:style>
  <w:style w:type="paragraph" w:customStyle="1" w:styleId="0F676965D836DE42952134F178353B28">
    <w:name w:val="0F676965D836DE42952134F178353B28"/>
  </w:style>
  <w:style w:type="paragraph" w:customStyle="1" w:styleId="FED24E86D7CEBF46B315E0ED7090A153">
    <w:name w:val="FED24E86D7CEBF46B315E0ED7090A153"/>
  </w:style>
  <w:style w:type="paragraph" w:customStyle="1" w:styleId="289C0F366D01334BA8E408862D35361D">
    <w:name w:val="289C0F366D01334BA8E408862D35361D"/>
  </w:style>
  <w:style w:type="paragraph" w:customStyle="1" w:styleId="09B7A3F626410B4A8BFF6FEF2F5D5A19">
    <w:name w:val="09B7A3F626410B4A8BFF6FEF2F5D5A19"/>
  </w:style>
  <w:style w:type="paragraph" w:customStyle="1" w:styleId="848DFEB97AB397469AA76B3BE1AF9A78">
    <w:name w:val="848DFEB97AB397469AA76B3BE1AF9A78"/>
  </w:style>
  <w:style w:type="paragraph" w:customStyle="1" w:styleId="2CFFC8DA04795F4BBFD347C8DEBCFB91">
    <w:name w:val="2CFFC8DA04795F4BBFD347C8DEBCFB91"/>
  </w:style>
  <w:style w:type="paragraph" w:customStyle="1" w:styleId="0434D4B4822D584FA572474112CF46BF">
    <w:name w:val="0434D4B4822D584FA572474112CF46BF"/>
  </w:style>
  <w:style w:type="paragraph" w:customStyle="1" w:styleId="A4A45A3A4997D24B85D5BBC3687B9B43">
    <w:name w:val="A4A45A3A4997D24B85D5BBC3687B9B43"/>
    <w:rsid w:val="001A67DE"/>
  </w:style>
  <w:style w:type="paragraph" w:customStyle="1" w:styleId="C4F3C9334124D241A43BFACD01270D9A">
    <w:name w:val="C4F3C9334124D241A43BFACD01270D9A"/>
    <w:rsid w:val="001A67DE"/>
  </w:style>
  <w:style w:type="paragraph" w:customStyle="1" w:styleId="F859CF96A4102C408B8F09BF10D228F0">
    <w:name w:val="F859CF96A4102C408B8F09BF10D228F0"/>
    <w:rsid w:val="001A67DE"/>
  </w:style>
  <w:style w:type="paragraph" w:customStyle="1" w:styleId="CB037323D646F241A7C7F5A80A7EDA7B">
    <w:name w:val="CB037323D646F241A7C7F5A80A7EDA7B"/>
    <w:rsid w:val="001A67DE"/>
  </w:style>
  <w:style w:type="paragraph" w:customStyle="1" w:styleId="120D46B4067724449179EEFB6A0F825B">
    <w:name w:val="120D46B4067724449179EEFB6A0F825B"/>
    <w:rsid w:val="001A67DE"/>
  </w:style>
  <w:style w:type="paragraph" w:customStyle="1" w:styleId="6C4EA20F219BC54DA7DAAA098A48D8B1">
    <w:name w:val="6C4EA20F219BC54DA7DAAA098A48D8B1"/>
    <w:rsid w:val="001A67DE"/>
  </w:style>
  <w:style w:type="paragraph" w:customStyle="1" w:styleId="DCD6EF5356E106498DA1FD3990599534">
    <w:name w:val="DCD6EF5356E106498DA1FD3990599534"/>
    <w:rsid w:val="001A67DE"/>
  </w:style>
  <w:style w:type="paragraph" w:customStyle="1" w:styleId="0F63EF9CB6DCDC468BFCFA0041DDCE17">
    <w:name w:val="0F63EF9CB6DCDC468BFCFA0041DDCE17"/>
    <w:rsid w:val="001A67DE"/>
  </w:style>
  <w:style w:type="paragraph" w:customStyle="1" w:styleId="D1A34624564B8B48BD3AF2D63E34E272">
    <w:name w:val="D1A34624564B8B48BD3AF2D63E34E272"/>
    <w:rsid w:val="001A67DE"/>
  </w:style>
  <w:style w:type="paragraph" w:customStyle="1" w:styleId="DA3C67AC73AA3142BBF9EBD0D83E5C03">
    <w:name w:val="DA3C67AC73AA3142BBF9EBD0D83E5C03"/>
    <w:rsid w:val="001A67DE"/>
  </w:style>
  <w:style w:type="paragraph" w:customStyle="1" w:styleId="DD64615056B17444B5295DA0D5B76A2A">
    <w:name w:val="DD64615056B17444B5295DA0D5B76A2A"/>
    <w:rsid w:val="001A67DE"/>
  </w:style>
  <w:style w:type="paragraph" w:customStyle="1" w:styleId="7CBE14A51EC64744BC664459ED3D4B0D">
    <w:name w:val="7CBE14A51EC64744BC664459ED3D4B0D"/>
    <w:rsid w:val="001A67DE"/>
  </w:style>
  <w:style w:type="paragraph" w:customStyle="1" w:styleId="9AD370802687F54A98174190F3FCA621">
    <w:name w:val="9AD370802687F54A98174190F3FCA621"/>
    <w:rsid w:val="001A67DE"/>
  </w:style>
  <w:style w:type="paragraph" w:customStyle="1" w:styleId="E6963AEF3753D9458AB16DAF390AE10C">
    <w:name w:val="E6963AEF3753D9458AB16DAF390AE10C"/>
    <w:rsid w:val="001A67DE"/>
  </w:style>
  <w:style w:type="paragraph" w:customStyle="1" w:styleId="1F8CE26A699A474AB2B91342142CEDCA">
    <w:name w:val="1F8CE26A699A474AB2B91342142CEDCA"/>
    <w:rsid w:val="001A67DE"/>
  </w:style>
  <w:style w:type="paragraph" w:customStyle="1" w:styleId="6F137CEBCADEED4587E2B9C7112412E8">
    <w:name w:val="6F137CEBCADEED4587E2B9C7112412E8"/>
    <w:rsid w:val="001A67DE"/>
  </w:style>
  <w:style w:type="paragraph" w:customStyle="1" w:styleId="EE841F08982B2C4B98F373ACBA0BC07A">
    <w:name w:val="EE841F08982B2C4B98F373ACBA0BC07A"/>
    <w:rsid w:val="001A67DE"/>
  </w:style>
  <w:style w:type="paragraph" w:customStyle="1" w:styleId="2D5EA7749197A64AAAFC5C0A09545FD2">
    <w:name w:val="2D5EA7749197A64AAAFC5C0A09545FD2"/>
    <w:rsid w:val="001A67DE"/>
  </w:style>
  <w:style w:type="paragraph" w:customStyle="1" w:styleId="87809B75274F3046B94393444D1B5F53">
    <w:name w:val="87809B75274F3046B94393444D1B5F53"/>
    <w:rsid w:val="001A67DE"/>
  </w:style>
  <w:style w:type="paragraph" w:customStyle="1" w:styleId="6F4FCF1BD94A7640801C76BB15F3C8F6">
    <w:name w:val="6F4FCF1BD94A7640801C76BB15F3C8F6"/>
    <w:rsid w:val="001A67DE"/>
  </w:style>
  <w:style w:type="paragraph" w:customStyle="1" w:styleId="2C1938AF4585EE43BA36FCC1AF113B8A">
    <w:name w:val="2C1938AF4585EE43BA36FCC1AF113B8A"/>
    <w:rsid w:val="001A67DE"/>
  </w:style>
  <w:style w:type="paragraph" w:customStyle="1" w:styleId="156BB97E175EF7418B2D682E92BB73DC">
    <w:name w:val="156BB97E175EF7418B2D682E92BB73DC"/>
    <w:rsid w:val="001A67DE"/>
  </w:style>
  <w:style w:type="paragraph" w:customStyle="1" w:styleId="E5AC13708FDEB14AA98FD9A821BD6C6C">
    <w:name w:val="E5AC13708FDEB14AA98FD9A821BD6C6C"/>
    <w:rsid w:val="001A67DE"/>
  </w:style>
  <w:style w:type="paragraph" w:customStyle="1" w:styleId="1958D807C5F95547A66A5F0F37B41CD9">
    <w:name w:val="1958D807C5F95547A66A5F0F37B41CD9"/>
    <w:rsid w:val="001A67DE"/>
  </w:style>
  <w:style w:type="paragraph" w:customStyle="1" w:styleId="1816585BB4B8C74C9E75EF27ECF8C6D3">
    <w:name w:val="1816585BB4B8C74C9E75EF27ECF8C6D3"/>
    <w:rsid w:val="001A67DE"/>
  </w:style>
  <w:style w:type="paragraph" w:customStyle="1" w:styleId="98F35A067CCFB640A0A547963FCADF06">
    <w:name w:val="98F35A067CCFB640A0A547963FCADF06"/>
    <w:rsid w:val="001A67DE"/>
  </w:style>
  <w:style w:type="paragraph" w:customStyle="1" w:styleId="82DC16D4C141F840868226F937E82DA9">
    <w:name w:val="82DC16D4C141F840868226F937E82DA9"/>
    <w:rsid w:val="001A67DE"/>
  </w:style>
  <w:style w:type="paragraph" w:customStyle="1" w:styleId="D4044F41470B9F409AFB709842502DC9">
    <w:name w:val="D4044F41470B9F409AFB709842502DC9"/>
    <w:rsid w:val="001A67DE"/>
  </w:style>
  <w:style w:type="paragraph" w:customStyle="1" w:styleId="8A6E4B85819F914FB5C9C8F003B851C6">
    <w:name w:val="8A6E4B85819F914FB5C9C8F003B851C6"/>
    <w:rsid w:val="001A67DE"/>
  </w:style>
  <w:style w:type="paragraph" w:customStyle="1" w:styleId="4F2E46927E4641438D3D1A3E2AE79DFD">
    <w:name w:val="4F2E46927E4641438D3D1A3E2AE79DFD"/>
    <w:rsid w:val="001A67DE"/>
  </w:style>
  <w:style w:type="paragraph" w:customStyle="1" w:styleId="5F863F18D331C444B1B5BA8073EA6664">
    <w:name w:val="5F863F18D331C444B1B5BA8073EA6664"/>
    <w:rsid w:val="001A67DE"/>
  </w:style>
  <w:style w:type="paragraph" w:customStyle="1" w:styleId="07BA59FDCAC6BA40885E194495026B50">
    <w:name w:val="07BA59FDCAC6BA40885E194495026B50"/>
    <w:rsid w:val="001A67DE"/>
  </w:style>
  <w:style w:type="paragraph" w:customStyle="1" w:styleId="8B31FE0709F76446A3D69AFD9B4295D5">
    <w:name w:val="8B31FE0709F76446A3D69AFD9B4295D5"/>
    <w:rsid w:val="001A67DE"/>
  </w:style>
  <w:style w:type="paragraph" w:customStyle="1" w:styleId="ECBF90B97363284E8E1A4E8B92FF116B">
    <w:name w:val="ECBF90B97363284E8E1A4E8B92FF116B"/>
    <w:rsid w:val="001A67DE"/>
  </w:style>
  <w:style w:type="paragraph" w:customStyle="1" w:styleId="72D1683F5406FD45971F38A388E6CC88">
    <w:name w:val="72D1683F5406FD45971F38A388E6CC88"/>
    <w:rsid w:val="001A67DE"/>
  </w:style>
  <w:style w:type="paragraph" w:customStyle="1" w:styleId="3B126597D4B2FD40A5B262AADE5EC8BE">
    <w:name w:val="3B126597D4B2FD40A5B262AADE5EC8BE"/>
    <w:rsid w:val="00186997"/>
  </w:style>
  <w:style w:type="paragraph" w:customStyle="1" w:styleId="7EA0D4519DD64146A3D0CE7A74747DAB">
    <w:name w:val="7EA0D4519DD64146A3D0CE7A74747DAB"/>
    <w:rsid w:val="00186997"/>
  </w:style>
  <w:style w:type="paragraph" w:customStyle="1" w:styleId="4A11C94A7FA3E24B87FAA9EF20C53A60">
    <w:name w:val="4A11C94A7FA3E24B87FAA9EF20C53A60"/>
    <w:rsid w:val="00186997"/>
  </w:style>
  <w:style w:type="paragraph" w:customStyle="1" w:styleId="FDD60B0DD03CF3419EE3DC873363DCE8">
    <w:name w:val="FDD60B0DD03CF3419EE3DC873363DCE8"/>
    <w:rsid w:val="00186997"/>
  </w:style>
  <w:style w:type="paragraph" w:customStyle="1" w:styleId="E4BDEA9ACCFFD34DB5D92ED92308A9EE">
    <w:name w:val="E4BDEA9ACCFFD34DB5D92ED92308A9EE"/>
    <w:rsid w:val="00186997"/>
  </w:style>
  <w:style w:type="paragraph" w:customStyle="1" w:styleId="7FE13A38221A694DA9D9A8DFA3B87A2F">
    <w:name w:val="7FE13A38221A694DA9D9A8DFA3B87A2F"/>
    <w:rsid w:val="009C40DB"/>
  </w:style>
  <w:style w:type="paragraph" w:customStyle="1" w:styleId="2B9717821EBBC848AD03572A6026E8E7">
    <w:name w:val="2B9717821EBBC848AD03572A6026E8E7"/>
    <w:rsid w:val="009C40DB"/>
  </w:style>
  <w:style w:type="paragraph" w:customStyle="1" w:styleId="4B842263A014D44CA2FB4F1876E1206E">
    <w:name w:val="4B842263A014D44CA2FB4F1876E1206E"/>
    <w:rsid w:val="00FC2068"/>
  </w:style>
  <w:style w:type="paragraph" w:customStyle="1" w:styleId="49E62D7FF3D62A45B322F7F8823F0465">
    <w:name w:val="49E62D7FF3D62A45B322F7F8823F0465"/>
    <w:rsid w:val="00FC2068"/>
  </w:style>
  <w:style w:type="paragraph" w:customStyle="1" w:styleId="4306326E88DEFE40AE520D3F2DFEAA26">
    <w:name w:val="4306326E88DEFE40AE520D3F2DFEAA26"/>
    <w:rsid w:val="00FC2068"/>
  </w:style>
  <w:style w:type="paragraph" w:customStyle="1" w:styleId="48861BAFE90F11479CA13CC33ECC2F2F">
    <w:name w:val="48861BAFE90F11479CA13CC33ECC2F2F"/>
    <w:rsid w:val="00FC2068"/>
  </w:style>
  <w:style w:type="paragraph" w:customStyle="1" w:styleId="63571F192448604C945E2E545EF94520">
    <w:name w:val="63571F192448604C945E2E545EF94520"/>
    <w:rsid w:val="00FC2068"/>
  </w:style>
  <w:style w:type="paragraph" w:customStyle="1" w:styleId="2F3F27172BA9194C9BF44257FE848F04">
    <w:name w:val="2F3F27172BA9194C9BF44257FE848F04"/>
    <w:rsid w:val="00FC2068"/>
  </w:style>
  <w:style w:type="paragraph" w:customStyle="1" w:styleId="7D6299281908EE4EA7AA552DD877FDBB">
    <w:name w:val="7D6299281908EE4EA7AA552DD877FDBB"/>
    <w:rsid w:val="00FC2068"/>
  </w:style>
  <w:style w:type="paragraph" w:customStyle="1" w:styleId="91F785886D6ACE4C84B097487FBAD265">
    <w:name w:val="91F785886D6ACE4C84B097487FBAD265"/>
    <w:rsid w:val="00FC2068"/>
  </w:style>
  <w:style w:type="paragraph" w:customStyle="1" w:styleId="04DC8DDAA381AE479EDE340227B74C6F">
    <w:name w:val="04DC8DDAA381AE479EDE340227B74C6F"/>
    <w:rsid w:val="00FC2068"/>
  </w:style>
  <w:style w:type="paragraph" w:customStyle="1" w:styleId="2ABE6E799095B24EAA16681C9B8CE0EA">
    <w:name w:val="2ABE6E799095B24EAA16681C9B8CE0EA"/>
    <w:rsid w:val="00FC2068"/>
  </w:style>
  <w:style w:type="paragraph" w:customStyle="1" w:styleId="680839E1C39F064FB781D35246151944">
    <w:name w:val="680839E1C39F064FB781D35246151944"/>
    <w:rsid w:val="00FC2068"/>
  </w:style>
  <w:style w:type="paragraph" w:customStyle="1" w:styleId="1BECC0523594E1439CFEEE07F69B1FD4">
    <w:name w:val="1BECC0523594E1439CFEEE07F69B1FD4"/>
    <w:rsid w:val="00FC2068"/>
  </w:style>
  <w:style w:type="paragraph" w:customStyle="1" w:styleId="34D453C8F26AD44E8C14CB460C0811DA">
    <w:name w:val="34D453C8F26AD44E8C14CB460C0811DA"/>
    <w:rsid w:val="00FC2068"/>
  </w:style>
  <w:style w:type="paragraph" w:customStyle="1" w:styleId="994791DD0812674E8B596653C4CFECC7">
    <w:name w:val="994791DD0812674E8B596653C4CFECC7"/>
  </w:style>
  <w:style w:type="paragraph" w:customStyle="1" w:styleId="BA39C307057D294FABFD8A093E57B074">
    <w:name w:val="BA39C307057D294FABFD8A093E57B074"/>
    <w:rsid w:val="008939CC"/>
  </w:style>
  <w:style w:type="paragraph" w:customStyle="1" w:styleId="0D5288717A08C34CB24B51ABE1D8A581">
    <w:name w:val="0D5288717A08C34CB24B51ABE1D8A581"/>
    <w:rsid w:val="008939CC"/>
  </w:style>
  <w:style w:type="paragraph" w:customStyle="1" w:styleId="4DA1E1441DC6D74AA055377E7D1AC56B">
    <w:name w:val="4DA1E1441DC6D74AA055377E7D1AC56B"/>
    <w:rsid w:val="002B6227"/>
  </w:style>
  <w:style w:type="paragraph" w:customStyle="1" w:styleId="82F3683B5A3B7149BCFF767C7DBF4309">
    <w:name w:val="82F3683B5A3B7149BCFF767C7DBF4309"/>
    <w:rsid w:val="002B6227"/>
  </w:style>
  <w:style w:type="paragraph" w:customStyle="1" w:styleId="3DD455F011D44C46BAE45DE31BA2BC9F">
    <w:name w:val="3DD455F011D44C46BAE45DE31BA2BC9F"/>
    <w:rsid w:val="002B6227"/>
  </w:style>
  <w:style w:type="paragraph" w:customStyle="1" w:styleId="A44F44DD9BC17544B52E8FDC40913F4B">
    <w:name w:val="A44F44DD9BC17544B52E8FDC40913F4B"/>
    <w:rsid w:val="005823F4"/>
  </w:style>
  <w:style w:type="paragraph" w:customStyle="1" w:styleId="8F4B058CAB49B0489EE2FB3439BB0276">
    <w:name w:val="8F4B058CAB49B0489EE2FB3439BB0276"/>
    <w:rsid w:val="005823F4"/>
  </w:style>
  <w:style w:type="paragraph" w:customStyle="1" w:styleId="3D4A47E23ABDE94F833166563B1477B7">
    <w:name w:val="3D4A47E23ABDE94F833166563B1477B7"/>
    <w:rsid w:val="005823F4"/>
  </w:style>
  <w:style w:type="paragraph" w:customStyle="1" w:styleId="5A0EC149CAE79341AF63A5E0C263BD56">
    <w:name w:val="5A0EC149CAE79341AF63A5E0C263BD56"/>
    <w:rsid w:val="005823F4"/>
  </w:style>
  <w:style w:type="paragraph" w:customStyle="1" w:styleId="98D28F146EC4D040930D0E9FDFFF1394">
    <w:name w:val="98D28F146EC4D040930D0E9FDFFF1394"/>
    <w:rsid w:val="005823F4"/>
  </w:style>
  <w:style w:type="paragraph" w:customStyle="1" w:styleId="5A28238B097EAD478796CBA8919263C5">
    <w:name w:val="5A28238B097EAD478796CBA8919263C5"/>
    <w:rsid w:val="005823F4"/>
  </w:style>
  <w:style w:type="paragraph" w:customStyle="1" w:styleId="0998548662D5CB44AB08567A7689E982">
    <w:name w:val="0998548662D5CB44AB08567A7689E982"/>
    <w:rsid w:val="005823F4"/>
  </w:style>
  <w:style w:type="paragraph" w:customStyle="1" w:styleId="995FD079F2C8E84EB2183375FCD2E347">
    <w:name w:val="995FD079F2C8E84EB2183375FCD2E347"/>
    <w:rsid w:val="001F3DEA"/>
  </w:style>
  <w:style w:type="paragraph" w:customStyle="1" w:styleId="75ED5ED603F5CB4C91311D26A514819D">
    <w:name w:val="75ED5ED603F5CB4C91311D26A514819D"/>
    <w:rsid w:val="001F3DEA"/>
  </w:style>
  <w:style w:type="paragraph" w:customStyle="1" w:styleId="A0C2732321F3E84880432FED42254332">
    <w:name w:val="A0C2732321F3E84880432FED42254332"/>
    <w:rsid w:val="001F3DEA"/>
  </w:style>
  <w:style w:type="paragraph" w:customStyle="1" w:styleId="CB70BEEC90569745B35EB85C05DE723B">
    <w:name w:val="CB70BEEC90569745B35EB85C05DE723B"/>
    <w:rsid w:val="001F3DEA"/>
  </w:style>
  <w:style w:type="paragraph" w:customStyle="1" w:styleId="C078D81274C2A647A606600DDCEA334F">
    <w:name w:val="C078D81274C2A647A606600DDCEA334F"/>
    <w:rsid w:val="00AC3EEB"/>
  </w:style>
  <w:style w:type="paragraph" w:customStyle="1" w:styleId="B705D49E01AE2545AAC7B0685729B4C7">
    <w:name w:val="B705D49E01AE2545AAC7B0685729B4C7"/>
    <w:rsid w:val="00AC3EEB"/>
  </w:style>
  <w:style w:type="paragraph" w:customStyle="1" w:styleId="89164736A756174B842E4428BD298B8F">
    <w:name w:val="89164736A756174B842E4428BD298B8F"/>
    <w:rsid w:val="00AC3EEB"/>
  </w:style>
  <w:style w:type="paragraph" w:customStyle="1" w:styleId="CB5E14E69E73934D9B63B677D5848B3A">
    <w:name w:val="CB5E14E69E73934D9B63B677D5848B3A"/>
    <w:rsid w:val="00AC3EEB"/>
  </w:style>
  <w:style w:type="paragraph" w:customStyle="1" w:styleId="898FFCE9AE28C34EA6B272C825DB0BBF">
    <w:name w:val="898FFCE9AE28C34EA6B272C825DB0BBF"/>
    <w:rsid w:val="00AC3EEB"/>
  </w:style>
  <w:style w:type="paragraph" w:customStyle="1" w:styleId="67E64DA1D2DCC249960268D31726C4E9">
    <w:name w:val="67E64DA1D2DCC249960268D31726C4E9"/>
    <w:rsid w:val="00AC3EEB"/>
  </w:style>
  <w:style w:type="paragraph" w:customStyle="1" w:styleId="52DAABA56F324849BFB4448E81F4CFDD">
    <w:name w:val="52DAABA56F324849BFB4448E81F4CFDD"/>
    <w:rsid w:val="00C55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514</TotalTime>
  <Pages>5</Pages>
  <Words>1398</Words>
  <Characters>7969</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9349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Littlemore</dc:creator>
  <cp:keywords/>
  <dc:description/>
  <cp:lastModifiedBy>Ted Littlemore</cp:lastModifiedBy>
  <cp:revision>8</cp:revision>
  <dcterms:created xsi:type="dcterms:W3CDTF">2018-01-31T05:57:00Z</dcterms:created>
  <dcterms:modified xsi:type="dcterms:W3CDTF">2019-07-25T19:27:00Z</dcterms:modified>
  <cp:category/>
</cp:coreProperties>
</file>